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3" w:rsidRDefault="000F30B3" w:rsidP="008B2C9E">
      <w:pPr>
        <w:rPr>
          <w:rFonts w:asciiTheme="minorHAnsi" w:hAnsiTheme="minorHAnsi" w:cstheme="minorHAnsi"/>
          <w:u w:val="single"/>
        </w:rPr>
      </w:pPr>
      <w:r w:rsidRPr="000F30B3">
        <w:rPr>
          <w:rFonts w:asciiTheme="minorHAnsi" w:hAnsiTheme="minorHAnsi" w:cstheme="minorHAnsi"/>
          <w:u w:val="single"/>
        </w:rPr>
        <w:t>ANDY JORDAN – RADIO DRAMA INFORMATION</w:t>
      </w:r>
    </w:p>
    <w:p w:rsidR="00E75B3A" w:rsidRDefault="00E75B3A" w:rsidP="008B2C9E">
      <w:pPr>
        <w:rPr>
          <w:rFonts w:asciiTheme="minorHAnsi" w:hAnsiTheme="minorHAnsi" w:cstheme="minorHAnsi"/>
          <w:u w:val="single"/>
        </w:rPr>
      </w:pPr>
    </w:p>
    <w:p w:rsidR="000F30B3" w:rsidRDefault="00E75B3A" w:rsidP="008B2C9E">
      <w:pPr>
        <w:rPr>
          <w:rFonts w:asciiTheme="minorHAnsi" w:hAnsiTheme="minorHAnsi" w:cstheme="minorHAnsi"/>
        </w:rPr>
      </w:pPr>
      <w:r>
        <w:rPr>
          <w:rFonts w:asciiTheme="minorHAnsi" w:hAnsiTheme="minorHAnsi" w:cstheme="minorHAnsi"/>
        </w:rPr>
        <w:t xml:space="preserve">Andy Jordan is a Senior Lecturer at The Lincoln School of Performing Arts. Prior to coming to Lincoln he worked for many years as a Senior Radio Drama Producer for the BBC, and in theatre as a director and producer, notably with his own production company Andy Jordan Productions. Andy still works professionally for the BBC in radio drama and in theatre as a director and producer. </w:t>
      </w:r>
    </w:p>
    <w:p w:rsidR="00E75B3A" w:rsidRPr="000F30B3" w:rsidRDefault="00E75B3A" w:rsidP="008B2C9E">
      <w:pPr>
        <w:rPr>
          <w:rFonts w:asciiTheme="minorHAnsi" w:hAnsiTheme="minorHAnsi" w:cstheme="minorHAnsi"/>
          <w:u w:val="single"/>
        </w:rPr>
      </w:pPr>
    </w:p>
    <w:p w:rsidR="008B2C9E" w:rsidRPr="000F30B3" w:rsidRDefault="008B2C9E" w:rsidP="008B2C9E">
      <w:pPr>
        <w:rPr>
          <w:rFonts w:asciiTheme="minorHAnsi" w:hAnsiTheme="minorHAnsi" w:cstheme="minorHAnsi"/>
          <w:u w:val="single"/>
        </w:rPr>
      </w:pPr>
      <w:r w:rsidRPr="000F30B3">
        <w:rPr>
          <w:rFonts w:asciiTheme="minorHAnsi" w:hAnsiTheme="minorHAnsi" w:cstheme="minorHAnsi"/>
          <w:u w:val="single"/>
        </w:rPr>
        <w:t>TESTIMONIALS ABOUT ANDY’s RADIO DRAMA WORK</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“Some of your productions - by where the old shed used to be, all the Saturday Night at the Movies plays, Capital Gains, etc., etc., - are firmly in my own personal list of the best radio productions ever made.”  (Jeremy Mortimer, Former Deputy Head BBC Radio Drama)</w:t>
      </w:r>
    </w:p>
    <w:p w:rsidR="007A3704" w:rsidRPr="000F30B3" w:rsidRDefault="007A3704" w:rsidP="007A3704">
      <w:pPr>
        <w:rPr>
          <w:rFonts w:asciiTheme="minorHAnsi" w:hAnsiTheme="minorHAnsi" w:cstheme="minorHAnsi"/>
        </w:rPr>
      </w:pPr>
    </w:p>
    <w:p w:rsidR="007A3704" w:rsidRPr="000F30B3" w:rsidRDefault="007A3704" w:rsidP="007A3704">
      <w:pPr>
        <w:rPr>
          <w:rFonts w:asciiTheme="minorHAnsi" w:hAnsiTheme="minorHAnsi" w:cstheme="minorHAnsi"/>
        </w:rPr>
      </w:pPr>
      <w:r w:rsidRPr="000F30B3">
        <w:rPr>
          <w:rFonts w:asciiTheme="minorHAnsi" w:hAnsiTheme="minorHAnsi" w:cstheme="minorHAnsi"/>
        </w:rPr>
        <w:t xml:space="preserve">“Several of your productions have stood out during the year for their high quality and the way they have moved radio drama towards filmic ideas. I am delighted that The Night of the Hunter won a Sony - Radio’s Oscar.  </w:t>
      </w:r>
      <w:proofErr w:type="gramStart"/>
      <w:r w:rsidRPr="000F30B3">
        <w:rPr>
          <w:rFonts w:asciiTheme="minorHAnsi" w:hAnsiTheme="minorHAnsi" w:cstheme="minorHAnsi"/>
        </w:rPr>
        <w:t>Richly deserved!”</w:t>
      </w:r>
      <w:proofErr w:type="gramEnd"/>
      <w:r w:rsidRPr="000F30B3">
        <w:rPr>
          <w:rFonts w:asciiTheme="minorHAnsi" w:hAnsiTheme="minorHAnsi" w:cstheme="minorHAnsi"/>
        </w:rPr>
        <w:t xml:space="preserve"> (Liz </w:t>
      </w:r>
      <w:proofErr w:type="spellStart"/>
      <w:r w:rsidRPr="000F30B3">
        <w:rPr>
          <w:rFonts w:asciiTheme="minorHAnsi" w:hAnsiTheme="minorHAnsi" w:cstheme="minorHAnsi"/>
        </w:rPr>
        <w:t>Forgan</w:t>
      </w:r>
      <w:proofErr w:type="spellEnd"/>
      <w:r w:rsidRPr="000F30B3">
        <w:rPr>
          <w:rFonts w:asciiTheme="minorHAnsi" w:hAnsiTheme="minorHAnsi" w:cstheme="minorHAnsi"/>
        </w:rPr>
        <w:t>, former Managing Director, BBC Radio and Chairwomen of Arts Council England)</w:t>
      </w:r>
    </w:p>
    <w:p w:rsidR="007A3704" w:rsidRPr="000F30B3" w:rsidRDefault="007A3704" w:rsidP="008B2C9E">
      <w:pPr>
        <w:rPr>
          <w:rFonts w:asciiTheme="minorHAnsi" w:hAnsiTheme="minorHAnsi" w:cstheme="minorHAnsi"/>
        </w:rPr>
      </w:pPr>
    </w:p>
    <w:p w:rsidR="007A3704" w:rsidRPr="000F30B3" w:rsidRDefault="007A3704" w:rsidP="007A3704">
      <w:pPr>
        <w:rPr>
          <w:rFonts w:asciiTheme="minorHAnsi" w:hAnsiTheme="minorHAnsi" w:cstheme="minorHAnsi"/>
        </w:rPr>
      </w:pPr>
      <w:r w:rsidRPr="000F30B3">
        <w:rPr>
          <w:rFonts w:asciiTheme="minorHAnsi" w:hAnsiTheme="minorHAnsi" w:cstheme="minorHAnsi"/>
        </w:rPr>
        <w:t>“I have always been admiring of your enormously talented, passionately committed work for radio. You have a personal style – a directorial voice which is special to you and makes a unique and distinctive contribution to what the BBC produces.” (Penny Gold, former Senior Editor, BBC Radio Drama)</w:t>
      </w:r>
    </w:p>
    <w:p w:rsidR="008B2C9E" w:rsidRPr="000F30B3" w:rsidRDefault="008B2C9E" w:rsidP="008B2C9E">
      <w:pPr>
        <w:rPr>
          <w:rFonts w:asciiTheme="minorHAnsi" w:hAnsiTheme="minorHAnsi" w:cstheme="minorHAnsi"/>
        </w:rPr>
      </w:pPr>
    </w:p>
    <w:p w:rsidR="008B2C9E" w:rsidRPr="000F30B3" w:rsidRDefault="007A3704" w:rsidP="008B2C9E">
      <w:pPr>
        <w:rPr>
          <w:rFonts w:asciiTheme="minorHAnsi" w:hAnsiTheme="minorHAnsi" w:cstheme="minorHAnsi"/>
          <w:u w:val="single"/>
        </w:rPr>
      </w:pPr>
      <w:r w:rsidRPr="000F30B3">
        <w:rPr>
          <w:rFonts w:asciiTheme="minorHAnsi" w:hAnsiTheme="minorHAnsi" w:cstheme="minorHAnsi"/>
          <w:u w:val="single"/>
        </w:rPr>
        <w:t>BRIEF RESUME OF RADIO WORK</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Andy Jordan has successfully worked in many areas of radio and audio production, including flagship programmes such The Archers, single plays, drama series and serials, </w:t>
      </w:r>
      <w:proofErr w:type="spellStart"/>
      <w:r w:rsidRPr="000F30B3">
        <w:rPr>
          <w:rFonts w:asciiTheme="minorHAnsi" w:hAnsiTheme="minorHAnsi" w:cstheme="minorHAnsi"/>
        </w:rPr>
        <w:t>dramatised</w:t>
      </w:r>
      <w:proofErr w:type="spellEnd"/>
      <w:r w:rsidRPr="000F30B3">
        <w:rPr>
          <w:rFonts w:asciiTheme="minorHAnsi" w:hAnsiTheme="minorHAnsi" w:cstheme="minorHAnsi"/>
        </w:rPr>
        <w:t xml:space="preserve"> features, comedy drama, drama-documentaries, book and serial readings, music documentaries and features, language tapes, in-flight entertainment and tour guides. He has devised panel games, music discussion, book and arts programmes.</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He has regularly made programmes for most BBC networks: Radio’s 4, 3 and 2, and BBC World Service and R4Extra. Productions of his have been released commercially by BBC Worldwide. He has had considerable editorial and senior managerial experience, at the highest levels, both within BBC radio and elsewhere.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Andy has worked with a number of the leading independent radio production companies, including: Above The Title Productions, Catherine Bailey Ltd, Unique Broadcasting, Watershed Productions, Watchmaker Productions, and Ladbroke Radio, and for commercial clients including: V&amp;A Museum / </w:t>
      </w:r>
      <w:proofErr w:type="spellStart"/>
      <w:r w:rsidRPr="000F30B3">
        <w:rPr>
          <w:rFonts w:asciiTheme="minorHAnsi" w:hAnsiTheme="minorHAnsi" w:cstheme="minorHAnsi"/>
        </w:rPr>
        <w:t>Acoustiguide</w:t>
      </w:r>
      <w:proofErr w:type="spellEnd"/>
      <w:r w:rsidRPr="000F30B3">
        <w:rPr>
          <w:rFonts w:asciiTheme="minorHAnsi" w:hAnsiTheme="minorHAnsi" w:cstheme="minorHAnsi"/>
        </w:rPr>
        <w:t xml:space="preserve"> Ltd, NHK Japan / Virgin Airlines, AIM Ltd/Sony Records. </w:t>
      </w:r>
    </w:p>
    <w:p w:rsidR="007A3704" w:rsidRPr="000F30B3" w:rsidRDefault="007A3704" w:rsidP="008B2C9E">
      <w:pPr>
        <w:rPr>
          <w:rFonts w:asciiTheme="minorHAnsi" w:hAnsiTheme="minorHAnsi" w:cstheme="minorHAnsi"/>
        </w:rPr>
      </w:pPr>
    </w:p>
    <w:p w:rsidR="007766EB" w:rsidRDefault="007766EB" w:rsidP="007A3704">
      <w:pPr>
        <w:rPr>
          <w:rFonts w:asciiTheme="minorHAnsi" w:hAnsiTheme="minorHAnsi" w:cstheme="minorHAnsi"/>
        </w:rPr>
      </w:pPr>
    </w:p>
    <w:p w:rsidR="007766EB" w:rsidRDefault="007766EB" w:rsidP="007A3704">
      <w:pPr>
        <w:rPr>
          <w:rFonts w:asciiTheme="minorHAnsi" w:hAnsiTheme="minorHAnsi" w:cstheme="minorHAnsi"/>
        </w:rPr>
      </w:pPr>
    </w:p>
    <w:p w:rsidR="007A3704" w:rsidRPr="007766EB" w:rsidRDefault="007A3704" w:rsidP="007A3704">
      <w:pPr>
        <w:rPr>
          <w:rFonts w:asciiTheme="minorHAnsi" w:hAnsiTheme="minorHAnsi" w:cstheme="minorHAnsi"/>
          <w:u w:val="single"/>
        </w:rPr>
      </w:pPr>
      <w:r w:rsidRPr="007766EB">
        <w:rPr>
          <w:rFonts w:asciiTheme="minorHAnsi" w:hAnsiTheme="minorHAnsi" w:cstheme="minorHAnsi"/>
          <w:u w:val="single"/>
        </w:rPr>
        <w:lastRenderedPageBreak/>
        <w:t xml:space="preserve">ANDY’s STYLE AND INTERESTS AS </w:t>
      </w:r>
      <w:proofErr w:type="gramStart"/>
      <w:r w:rsidRPr="007766EB">
        <w:rPr>
          <w:rFonts w:asciiTheme="minorHAnsi" w:hAnsiTheme="minorHAnsi" w:cstheme="minorHAnsi"/>
          <w:u w:val="single"/>
        </w:rPr>
        <w:t>A</w:t>
      </w:r>
      <w:proofErr w:type="gramEnd"/>
      <w:r w:rsidRPr="007766EB">
        <w:rPr>
          <w:rFonts w:asciiTheme="minorHAnsi" w:hAnsiTheme="minorHAnsi" w:cstheme="minorHAnsi"/>
          <w:u w:val="single"/>
        </w:rPr>
        <w:t xml:space="preserve"> RADIO DRAMA DIRECTOR</w:t>
      </w:r>
    </w:p>
    <w:p w:rsidR="007A3704" w:rsidRPr="000F30B3" w:rsidRDefault="007A3704" w:rsidP="007A3704">
      <w:pPr>
        <w:rPr>
          <w:rFonts w:asciiTheme="minorHAnsi" w:hAnsiTheme="minorHAnsi" w:cstheme="minorHAnsi"/>
        </w:rPr>
      </w:pPr>
    </w:p>
    <w:p w:rsidR="007A3704" w:rsidRPr="000F30B3" w:rsidRDefault="007A3704" w:rsidP="007A3704">
      <w:pPr>
        <w:rPr>
          <w:rFonts w:asciiTheme="minorHAnsi" w:hAnsiTheme="minorHAnsi" w:cstheme="minorHAnsi"/>
        </w:rPr>
      </w:pPr>
      <w:r w:rsidRPr="000F30B3">
        <w:rPr>
          <w:rFonts w:asciiTheme="minorHAnsi" w:hAnsiTheme="minorHAnsi" w:cstheme="minorHAnsi"/>
        </w:rPr>
        <w:t>In radio, Andy is particularly associated with music in drama and with music programming, stories which inspire, with sophisticated popular culture, with discovering and developing new writers, with popular new comedy, with filmic ideas and approaches to production, with innovative location recordings, and - as the list above demonstrates - with drama-documentaries and large-scale Seasons of Work. He is proud to be known as a ‘Concepts and Ideas Man’.</w:t>
      </w:r>
    </w:p>
    <w:p w:rsidR="007A3704" w:rsidRPr="000F30B3" w:rsidRDefault="007A3704" w:rsidP="007A3704">
      <w:pPr>
        <w:rPr>
          <w:rFonts w:asciiTheme="minorHAnsi" w:hAnsiTheme="minorHAnsi" w:cstheme="minorHAnsi"/>
        </w:rPr>
      </w:pPr>
    </w:p>
    <w:p w:rsidR="007A3704" w:rsidRPr="000F30B3" w:rsidRDefault="007A3704" w:rsidP="007A3704">
      <w:pPr>
        <w:rPr>
          <w:rFonts w:asciiTheme="minorHAnsi" w:hAnsiTheme="minorHAnsi" w:cstheme="minorHAnsi"/>
          <w:u w:val="single"/>
        </w:rPr>
      </w:pPr>
      <w:r w:rsidRPr="000F30B3">
        <w:rPr>
          <w:rFonts w:asciiTheme="minorHAnsi" w:hAnsiTheme="minorHAnsi" w:cstheme="minorHAnsi"/>
          <w:u w:val="single"/>
        </w:rPr>
        <w:t>RADIO AWARDS</w:t>
      </w:r>
    </w:p>
    <w:p w:rsidR="007A3704" w:rsidRPr="000F30B3" w:rsidRDefault="007A3704" w:rsidP="007A3704">
      <w:pPr>
        <w:rPr>
          <w:rFonts w:asciiTheme="minorHAnsi" w:hAnsiTheme="minorHAnsi" w:cstheme="minorHAnsi"/>
          <w:u w:val="single"/>
        </w:rPr>
      </w:pPr>
    </w:p>
    <w:p w:rsidR="007A3704" w:rsidRPr="000F30B3" w:rsidRDefault="007766EB" w:rsidP="007A3704">
      <w:pPr>
        <w:rPr>
          <w:rFonts w:asciiTheme="minorHAnsi" w:hAnsiTheme="minorHAnsi" w:cstheme="minorHAnsi"/>
        </w:rPr>
      </w:pPr>
      <w:r>
        <w:rPr>
          <w:rFonts w:asciiTheme="minorHAnsi" w:hAnsiTheme="minorHAnsi" w:cstheme="minorHAnsi"/>
        </w:rPr>
        <w:t>Andy’s</w:t>
      </w:r>
      <w:r w:rsidR="007A3704" w:rsidRPr="000F30B3">
        <w:rPr>
          <w:rFonts w:asciiTheme="minorHAnsi" w:hAnsiTheme="minorHAnsi" w:cstheme="minorHAnsi"/>
        </w:rPr>
        <w:t xml:space="preserve"> radio productions have won numerous International Awards, including: two Giles Cooper Awards (in 1989 and 1991, for by where the old shed used to be and Figure With Meat); two International Sony Radio Awards (in 1994 for The Night of the Hunter), which is about to be released by the BBC on a commercial audiocassette; his production of the massively successful comedy Capital Gains, represented the BBC at the 1994 Prix Italia Competition; the European Broadcasting Award (in 1995 for The Paradise Machine); and in 1998 the New York Radio Festival Award for the BBC World Service Play of the Week strand, which he edited and produced. He has also had many other productions nominated for major Awards including, in 2002, the World Service production of The Island by Athol </w:t>
      </w:r>
      <w:proofErr w:type="spellStart"/>
      <w:r w:rsidR="007A3704" w:rsidRPr="000F30B3">
        <w:rPr>
          <w:rFonts w:asciiTheme="minorHAnsi" w:hAnsiTheme="minorHAnsi" w:cstheme="minorHAnsi"/>
        </w:rPr>
        <w:t>Fugard</w:t>
      </w:r>
      <w:proofErr w:type="spellEnd"/>
      <w:r w:rsidR="007A3704" w:rsidRPr="000F30B3">
        <w:rPr>
          <w:rFonts w:asciiTheme="minorHAnsi" w:hAnsiTheme="minorHAnsi" w:cstheme="minorHAnsi"/>
        </w:rPr>
        <w:t xml:space="preserve">, Winston </w:t>
      </w:r>
      <w:proofErr w:type="spellStart"/>
      <w:r w:rsidR="007A3704" w:rsidRPr="000F30B3">
        <w:rPr>
          <w:rFonts w:asciiTheme="minorHAnsi" w:hAnsiTheme="minorHAnsi" w:cstheme="minorHAnsi"/>
        </w:rPr>
        <w:t>Ntshona</w:t>
      </w:r>
      <w:proofErr w:type="spellEnd"/>
      <w:r w:rsidR="007A3704" w:rsidRPr="000F30B3">
        <w:rPr>
          <w:rFonts w:asciiTheme="minorHAnsi" w:hAnsiTheme="minorHAnsi" w:cstheme="minorHAnsi"/>
        </w:rPr>
        <w:t xml:space="preserve"> and John </w:t>
      </w:r>
      <w:proofErr w:type="spellStart"/>
      <w:r w:rsidR="007A3704" w:rsidRPr="000F30B3">
        <w:rPr>
          <w:rFonts w:asciiTheme="minorHAnsi" w:hAnsiTheme="minorHAnsi" w:cstheme="minorHAnsi"/>
        </w:rPr>
        <w:t>Kani</w:t>
      </w:r>
      <w:proofErr w:type="spellEnd"/>
      <w:r w:rsidR="007A3704" w:rsidRPr="000F30B3">
        <w:rPr>
          <w:rFonts w:asciiTheme="minorHAnsi" w:hAnsiTheme="minorHAnsi" w:cstheme="minorHAnsi"/>
        </w:rPr>
        <w:t>, for the New York Radio Festival Award.</w:t>
      </w:r>
    </w:p>
    <w:p w:rsidR="008B2C9E" w:rsidRPr="000F30B3" w:rsidRDefault="008B2C9E" w:rsidP="008B2C9E">
      <w:pPr>
        <w:rPr>
          <w:rFonts w:asciiTheme="minorHAnsi" w:hAnsiTheme="minorHAnsi" w:cstheme="minorHAnsi"/>
        </w:rPr>
      </w:pPr>
    </w:p>
    <w:p w:rsidR="007A3704" w:rsidRPr="000F30B3" w:rsidRDefault="007A3704" w:rsidP="008B2C9E">
      <w:pPr>
        <w:rPr>
          <w:rFonts w:asciiTheme="minorHAnsi" w:hAnsiTheme="minorHAnsi" w:cstheme="minorHAnsi"/>
          <w:u w:val="single"/>
        </w:rPr>
      </w:pPr>
      <w:r w:rsidRPr="000F30B3">
        <w:rPr>
          <w:rFonts w:asciiTheme="minorHAnsi" w:hAnsiTheme="minorHAnsi" w:cstheme="minorHAnsi"/>
          <w:u w:val="single"/>
        </w:rPr>
        <w:t xml:space="preserve">RADIO DRAMA PRODUCTIONS OF HIS </w:t>
      </w:r>
      <w:r w:rsidR="007766EB">
        <w:rPr>
          <w:rFonts w:asciiTheme="minorHAnsi" w:hAnsiTheme="minorHAnsi" w:cstheme="minorHAnsi"/>
          <w:u w:val="single"/>
        </w:rPr>
        <w:t xml:space="preserve">WHICH </w:t>
      </w:r>
      <w:r w:rsidRPr="000F30B3">
        <w:rPr>
          <w:rFonts w:asciiTheme="minorHAnsi" w:hAnsiTheme="minorHAnsi" w:cstheme="minorHAnsi"/>
          <w:u w:val="single"/>
        </w:rPr>
        <w:t>ANDY REMEMBERS FONDLY</w:t>
      </w:r>
    </w:p>
    <w:p w:rsidR="007A3704" w:rsidRPr="000F30B3" w:rsidRDefault="007A3704"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Radio Drama productions of his that he remembers with some fondness - and which attracted particular praise – include:</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w:t>
      </w:r>
      <w:r w:rsidRPr="000F30B3">
        <w:rPr>
          <w:rFonts w:asciiTheme="minorHAnsi" w:hAnsiTheme="minorHAnsi" w:cstheme="minorHAnsi"/>
        </w:rPr>
        <w:tab/>
        <w:t xml:space="preserve">the drama-documentaries Remember Live Aid, which featured Sir Paul McCartney and Phil Collins (in acting roles), alongside Toyah </w:t>
      </w:r>
      <w:proofErr w:type="spellStart"/>
      <w:r w:rsidRPr="000F30B3">
        <w:rPr>
          <w:rFonts w:asciiTheme="minorHAnsi" w:hAnsiTheme="minorHAnsi" w:cstheme="minorHAnsi"/>
        </w:rPr>
        <w:t>Willcox</w:t>
      </w:r>
      <w:proofErr w:type="spellEnd"/>
      <w:r w:rsidRPr="000F30B3">
        <w:rPr>
          <w:rFonts w:asciiTheme="minorHAnsi" w:hAnsiTheme="minorHAnsi" w:cstheme="minorHAnsi"/>
        </w:rPr>
        <w:t xml:space="preserve">, Ken </w:t>
      </w:r>
      <w:proofErr w:type="spellStart"/>
      <w:r w:rsidRPr="000F30B3">
        <w:rPr>
          <w:rFonts w:asciiTheme="minorHAnsi" w:hAnsiTheme="minorHAnsi" w:cstheme="minorHAnsi"/>
        </w:rPr>
        <w:t>Cranham</w:t>
      </w:r>
      <w:proofErr w:type="spellEnd"/>
      <w:r w:rsidRPr="000F30B3">
        <w:rPr>
          <w:rFonts w:asciiTheme="minorHAnsi" w:hAnsiTheme="minorHAnsi" w:cstheme="minorHAnsi"/>
        </w:rPr>
        <w:t xml:space="preserve"> and Gary Olsen; </w:t>
      </w:r>
      <w:r w:rsidRPr="007766EB">
        <w:rPr>
          <w:rFonts w:asciiTheme="minorHAnsi" w:hAnsiTheme="minorHAnsi" w:cstheme="minorHAnsi"/>
          <w:b/>
        </w:rPr>
        <w:t>Thin Boy</w:t>
      </w:r>
      <w:r w:rsidRPr="000F30B3">
        <w:rPr>
          <w:rFonts w:asciiTheme="minorHAnsi" w:hAnsiTheme="minorHAnsi" w:cstheme="minorHAnsi"/>
        </w:rPr>
        <w:t xml:space="preserve">, the story of Claude </w:t>
      </w:r>
      <w:proofErr w:type="spellStart"/>
      <w:r w:rsidRPr="000F30B3">
        <w:rPr>
          <w:rFonts w:asciiTheme="minorHAnsi" w:hAnsiTheme="minorHAnsi" w:cstheme="minorHAnsi"/>
        </w:rPr>
        <w:t>Eatherley</w:t>
      </w:r>
      <w:proofErr w:type="spellEnd"/>
      <w:r w:rsidRPr="000F30B3">
        <w:rPr>
          <w:rFonts w:asciiTheme="minorHAnsi" w:hAnsiTheme="minorHAnsi" w:cstheme="minorHAnsi"/>
        </w:rPr>
        <w:t xml:space="preserve">, the USAF reconnaissance pilot who claimed to have dropped the Hiroshima bomb; 1926, the story of the General Strike; and </w:t>
      </w:r>
      <w:r w:rsidR="007A3704" w:rsidRPr="000F30B3">
        <w:rPr>
          <w:rFonts w:asciiTheme="minorHAnsi" w:hAnsiTheme="minorHAnsi" w:cstheme="minorHAnsi"/>
        </w:rPr>
        <w:t>the</w:t>
      </w:r>
      <w:r w:rsidRPr="000F30B3">
        <w:rPr>
          <w:rFonts w:asciiTheme="minorHAnsi" w:hAnsiTheme="minorHAnsi" w:cstheme="minorHAnsi"/>
        </w:rPr>
        <w:t xml:space="preserve"> drama-documentary Gurney, the story of the genius English poet-composer, Ivor Gurney.</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w:t>
      </w:r>
      <w:r w:rsidRPr="000F30B3">
        <w:rPr>
          <w:rFonts w:asciiTheme="minorHAnsi" w:hAnsiTheme="minorHAnsi" w:cstheme="minorHAnsi"/>
        </w:rPr>
        <w:tab/>
        <w:t xml:space="preserve">The large-scale Seasons of work he conceived, produced and directed, including: </w:t>
      </w:r>
      <w:r w:rsidRPr="007766EB">
        <w:rPr>
          <w:rFonts w:asciiTheme="minorHAnsi" w:hAnsiTheme="minorHAnsi" w:cstheme="minorHAnsi"/>
          <w:b/>
        </w:rPr>
        <w:t>the R4 Film Noir Season - Saturday Night at the Movies</w:t>
      </w:r>
      <w:r w:rsidRPr="000F30B3">
        <w:rPr>
          <w:rFonts w:asciiTheme="minorHAnsi" w:hAnsiTheme="minorHAnsi" w:cstheme="minorHAnsi"/>
        </w:rPr>
        <w:t xml:space="preserve">:  Double Indemnity starring Frederic Forrest, Molly </w:t>
      </w:r>
      <w:proofErr w:type="spellStart"/>
      <w:r w:rsidRPr="000F30B3">
        <w:rPr>
          <w:rFonts w:asciiTheme="minorHAnsi" w:hAnsiTheme="minorHAnsi" w:cstheme="minorHAnsi"/>
        </w:rPr>
        <w:t>Ringwald</w:t>
      </w:r>
      <w:proofErr w:type="spellEnd"/>
      <w:r w:rsidRPr="000F30B3">
        <w:rPr>
          <w:rFonts w:asciiTheme="minorHAnsi" w:hAnsiTheme="minorHAnsi" w:cstheme="minorHAnsi"/>
        </w:rPr>
        <w:t xml:space="preserve"> and Theresa Russell, Mildred Pierce, starring Martin Jarvis, The Postman Always Rings Twice, starring William Hope, and The Night of the Hunter, starring Betsy Blair ; </w:t>
      </w:r>
      <w:r w:rsidRPr="007766EB">
        <w:rPr>
          <w:rFonts w:asciiTheme="minorHAnsi" w:hAnsiTheme="minorHAnsi" w:cstheme="minorHAnsi"/>
          <w:b/>
        </w:rPr>
        <w:t>his R4 Rock `n’ Roll Season - All Shook Up</w:t>
      </w:r>
      <w:r w:rsidRPr="000F30B3">
        <w:rPr>
          <w:rFonts w:asciiTheme="minorHAnsi" w:hAnsiTheme="minorHAnsi" w:cstheme="minorHAnsi"/>
        </w:rPr>
        <w:t xml:space="preserve">: The Sound of Fury (Billy Fury), A City Called Glory (Sam Cooke), Take the Night (Roy Orbison), Lonely Joe (Joe Meek) and Fever (Little Willie John);  American Noir, </w:t>
      </w:r>
      <w:r w:rsidRPr="007766EB">
        <w:rPr>
          <w:rFonts w:asciiTheme="minorHAnsi" w:hAnsiTheme="minorHAnsi" w:cstheme="minorHAnsi"/>
          <w:b/>
        </w:rPr>
        <w:t>the R4 Crime Noir Season</w:t>
      </w:r>
      <w:r w:rsidRPr="000F30B3">
        <w:rPr>
          <w:rFonts w:asciiTheme="minorHAnsi" w:hAnsiTheme="minorHAnsi" w:cstheme="minorHAnsi"/>
        </w:rPr>
        <w:t xml:space="preserve">, which included James </w:t>
      </w:r>
      <w:proofErr w:type="spellStart"/>
      <w:r w:rsidRPr="000F30B3">
        <w:rPr>
          <w:rFonts w:asciiTheme="minorHAnsi" w:hAnsiTheme="minorHAnsi" w:cstheme="minorHAnsi"/>
        </w:rPr>
        <w:t>Ellroy’s</w:t>
      </w:r>
      <w:proofErr w:type="spellEnd"/>
      <w:r w:rsidRPr="000F30B3">
        <w:rPr>
          <w:rFonts w:asciiTheme="minorHAnsi" w:hAnsiTheme="minorHAnsi" w:cstheme="minorHAnsi"/>
        </w:rPr>
        <w:t xml:space="preserve"> White Jazz;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w:t>
      </w:r>
      <w:r w:rsidRPr="000F30B3">
        <w:rPr>
          <w:rFonts w:asciiTheme="minorHAnsi" w:hAnsiTheme="minorHAnsi" w:cstheme="minorHAnsi"/>
        </w:rPr>
        <w:tab/>
      </w:r>
      <w:r w:rsidRPr="007766EB">
        <w:rPr>
          <w:rFonts w:asciiTheme="minorHAnsi" w:hAnsiTheme="minorHAnsi" w:cstheme="minorHAnsi"/>
          <w:b/>
        </w:rPr>
        <w:t>the Cinema 100 Season</w:t>
      </w:r>
      <w:r w:rsidRPr="000F30B3">
        <w:rPr>
          <w:rFonts w:asciiTheme="minorHAnsi" w:hAnsiTheme="minorHAnsi" w:cstheme="minorHAnsi"/>
        </w:rPr>
        <w:t xml:space="preserve">, which included </w:t>
      </w:r>
      <w:r w:rsidRPr="007766EB">
        <w:rPr>
          <w:rFonts w:asciiTheme="minorHAnsi" w:hAnsiTheme="minorHAnsi" w:cstheme="minorHAnsi"/>
          <w:b/>
        </w:rPr>
        <w:t>Strangers on a Train</w:t>
      </w:r>
      <w:r w:rsidRPr="000F30B3">
        <w:rPr>
          <w:rFonts w:asciiTheme="minorHAnsi" w:hAnsiTheme="minorHAnsi" w:cstheme="minorHAnsi"/>
        </w:rPr>
        <w:t xml:space="preserve">, starring Anton Lesser, </w:t>
      </w:r>
      <w:proofErr w:type="spellStart"/>
      <w:r w:rsidRPr="000F30B3">
        <w:rPr>
          <w:rFonts w:asciiTheme="minorHAnsi" w:hAnsiTheme="minorHAnsi" w:cstheme="minorHAnsi"/>
        </w:rPr>
        <w:t>Saskia</w:t>
      </w:r>
      <w:proofErr w:type="spellEnd"/>
      <w:r w:rsidRPr="000F30B3">
        <w:rPr>
          <w:rFonts w:asciiTheme="minorHAnsi" w:hAnsiTheme="minorHAnsi" w:cstheme="minorHAnsi"/>
        </w:rPr>
        <w:t xml:space="preserve"> Reeves and Michael Sheen (released by BBC Worldwide), the drama-documentary </w:t>
      </w:r>
      <w:r w:rsidRPr="007766EB">
        <w:rPr>
          <w:rFonts w:asciiTheme="minorHAnsi" w:hAnsiTheme="minorHAnsi" w:cstheme="minorHAnsi"/>
          <w:b/>
        </w:rPr>
        <w:t>The Making of Napoleon</w:t>
      </w:r>
      <w:r w:rsidRPr="000F30B3">
        <w:rPr>
          <w:rFonts w:asciiTheme="minorHAnsi" w:hAnsiTheme="minorHAnsi" w:cstheme="minorHAnsi"/>
        </w:rPr>
        <w:t xml:space="preserve">, featuring Kevin Brownlow and </w:t>
      </w:r>
      <w:r w:rsidR="007A3704" w:rsidRPr="000F30B3">
        <w:rPr>
          <w:rFonts w:asciiTheme="minorHAnsi" w:hAnsiTheme="minorHAnsi" w:cstheme="minorHAnsi"/>
        </w:rPr>
        <w:t xml:space="preserve">Sir </w:t>
      </w:r>
      <w:r w:rsidRPr="000F30B3">
        <w:rPr>
          <w:rFonts w:asciiTheme="minorHAnsi" w:hAnsiTheme="minorHAnsi" w:cstheme="minorHAnsi"/>
        </w:rPr>
        <w:t xml:space="preserve">Carl Davis, </w:t>
      </w:r>
      <w:r w:rsidRPr="000F30B3">
        <w:rPr>
          <w:rFonts w:asciiTheme="minorHAnsi" w:hAnsiTheme="minorHAnsi" w:cstheme="minorHAnsi"/>
        </w:rPr>
        <w:lastRenderedPageBreak/>
        <w:t xml:space="preserve">the Ealing comedies The </w:t>
      </w:r>
      <w:proofErr w:type="spellStart"/>
      <w:r w:rsidRPr="000F30B3">
        <w:rPr>
          <w:rFonts w:asciiTheme="minorHAnsi" w:hAnsiTheme="minorHAnsi" w:cstheme="minorHAnsi"/>
        </w:rPr>
        <w:t>Ladykillers</w:t>
      </w:r>
      <w:proofErr w:type="spellEnd"/>
      <w:r w:rsidRPr="000F30B3">
        <w:rPr>
          <w:rFonts w:asciiTheme="minorHAnsi" w:hAnsiTheme="minorHAnsi" w:cstheme="minorHAnsi"/>
        </w:rPr>
        <w:t xml:space="preserve">, starring Sir Donald </w:t>
      </w:r>
      <w:proofErr w:type="spellStart"/>
      <w:r w:rsidRPr="000F30B3">
        <w:rPr>
          <w:rFonts w:asciiTheme="minorHAnsi" w:hAnsiTheme="minorHAnsi" w:cstheme="minorHAnsi"/>
        </w:rPr>
        <w:t>Sinden</w:t>
      </w:r>
      <w:proofErr w:type="spellEnd"/>
      <w:r w:rsidRPr="000F30B3">
        <w:rPr>
          <w:rFonts w:asciiTheme="minorHAnsi" w:hAnsiTheme="minorHAnsi" w:cstheme="minorHAnsi"/>
        </w:rPr>
        <w:t xml:space="preserve">, Edward </w:t>
      </w:r>
      <w:proofErr w:type="spellStart"/>
      <w:r w:rsidRPr="000F30B3">
        <w:rPr>
          <w:rFonts w:asciiTheme="minorHAnsi" w:hAnsiTheme="minorHAnsi" w:cstheme="minorHAnsi"/>
        </w:rPr>
        <w:t>Petherbridge</w:t>
      </w:r>
      <w:proofErr w:type="spellEnd"/>
      <w:r w:rsidRPr="000F30B3">
        <w:rPr>
          <w:rFonts w:asciiTheme="minorHAnsi" w:hAnsiTheme="minorHAnsi" w:cstheme="minorHAnsi"/>
        </w:rPr>
        <w:t xml:space="preserve">,  Gary </w:t>
      </w:r>
      <w:proofErr w:type="spellStart"/>
      <w:r w:rsidRPr="000F30B3">
        <w:rPr>
          <w:rFonts w:asciiTheme="minorHAnsi" w:hAnsiTheme="minorHAnsi" w:cstheme="minorHAnsi"/>
        </w:rPr>
        <w:t>Waldhorn</w:t>
      </w:r>
      <w:proofErr w:type="spellEnd"/>
      <w:r w:rsidRPr="000F30B3">
        <w:rPr>
          <w:rFonts w:asciiTheme="minorHAnsi" w:hAnsiTheme="minorHAnsi" w:cstheme="minorHAnsi"/>
        </w:rPr>
        <w:t xml:space="preserve">, Stratford Johns and Johnny Morris, and Kind Hearts and Coronets, starring Michael Kitchen, </w:t>
      </w:r>
      <w:proofErr w:type="spellStart"/>
      <w:r w:rsidRPr="000F30B3">
        <w:rPr>
          <w:rFonts w:asciiTheme="minorHAnsi" w:hAnsiTheme="minorHAnsi" w:cstheme="minorHAnsi"/>
        </w:rPr>
        <w:t>Hadyn</w:t>
      </w:r>
      <w:proofErr w:type="spellEnd"/>
      <w:r w:rsidRPr="000F30B3">
        <w:rPr>
          <w:rFonts w:asciiTheme="minorHAnsi" w:hAnsiTheme="minorHAnsi" w:cstheme="minorHAnsi"/>
        </w:rPr>
        <w:t xml:space="preserve"> Gwynne, Sir Michael Denison and Harry Enfield; and his Season of Short Stories, by and about men, Male Shots.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w:t>
      </w:r>
      <w:r w:rsidRPr="000F30B3">
        <w:rPr>
          <w:rFonts w:asciiTheme="minorHAnsi" w:hAnsiTheme="minorHAnsi" w:cstheme="minorHAnsi"/>
        </w:rPr>
        <w:tab/>
      </w:r>
      <w:r w:rsidRPr="007766EB">
        <w:rPr>
          <w:rFonts w:asciiTheme="minorHAnsi" w:hAnsiTheme="minorHAnsi" w:cstheme="minorHAnsi"/>
          <w:b/>
        </w:rPr>
        <w:t>the award-winning Craig Warner plays by where the old shed used to be</w:t>
      </w:r>
      <w:r w:rsidRPr="000F30B3">
        <w:rPr>
          <w:rFonts w:asciiTheme="minorHAnsi" w:hAnsiTheme="minorHAnsi" w:cstheme="minorHAnsi"/>
        </w:rPr>
        <w:t xml:space="preserve">, starring Miranda Richardson and Siobhan Redmond, and Figure With Meat, starring Judy </w:t>
      </w:r>
      <w:proofErr w:type="spellStart"/>
      <w:r w:rsidRPr="000F30B3">
        <w:rPr>
          <w:rFonts w:asciiTheme="minorHAnsi" w:hAnsiTheme="minorHAnsi" w:cstheme="minorHAnsi"/>
        </w:rPr>
        <w:t>Parfitt</w:t>
      </w:r>
      <w:proofErr w:type="spellEnd"/>
      <w:r w:rsidRPr="000F30B3">
        <w:rPr>
          <w:rFonts w:asciiTheme="minorHAnsi" w:hAnsiTheme="minorHAnsi" w:cstheme="minorHAnsi"/>
        </w:rPr>
        <w:t xml:space="preserve"> and </w:t>
      </w:r>
      <w:proofErr w:type="spellStart"/>
      <w:r w:rsidRPr="000F30B3">
        <w:rPr>
          <w:rFonts w:asciiTheme="minorHAnsi" w:hAnsiTheme="minorHAnsi" w:cstheme="minorHAnsi"/>
        </w:rPr>
        <w:t>Lynsey</w:t>
      </w:r>
      <w:proofErr w:type="spellEnd"/>
      <w:r w:rsidRPr="000F30B3">
        <w:rPr>
          <w:rFonts w:asciiTheme="minorHAnsi" w:hAnsiTheme="minorHAnsi" w:cstheme="minorHAnsi"/>
        </w:rPr>
        <w:t xml:space="preserve"> Baxter; the disability drama </w:t>
      </w:r>
      <w:proofErr w:type="spellStart"/>
      <w:r w:rsidRPr="000F30B3">
        <w:rPr>
          <w:rFonts w:asciiTheme="minorHAnsi" w:hAnsiTheme="minorHAnsi" w:cstheme="minorHAnsi"/>
        </w:rPr>
        <w:t>Novavox</w:t>
      </w:r>
      <w:proofErr w:type="spellEnd"/>
      <w:r w:rsidRPr="000F30B3">
        <w:rPr>
          <w:rFonts w:asciiTheme="minorHAnsi" w:hAnsiTheme="minorHAnsi" w:cstheme="minorHAnsi"/>
        </w:rPr>
        <w:t xml:space="preserve">; the hugely popular and acclaimed Collin Johnson comedy series </w:t>
      </w:r>
      <w:r w:rsidRPr="007766EB">
        <w:rPr>
          <w:rFonts w:asciiTheme="minorHAnsi" w:hAnsiTheme="minorHAnsi" w:cstheme="minorHAnsi"/>
          <w:b/>
        </w:rPr>
        <w:t>Capital Gains</w:t>
      </w:r>
      <w:r w:rsidRPr="000F30B3">
        <w:rPr>
          <w:rFonts w:asciiTheme="minorHAnsi" w:hAnsiTheme="minorHAnsi" w:cstheme="minorHAnsi"/>
        </w:rPr>
        <w:t xml:space="preserve">, starring Peter Jones, and </w:t>
      </w:r>
      <w:proofErr w:type="spellStart"/>
      <w:r w:rsidRPr="000F30B3">
        <w:rPr>
          <w:rFonts w:asciiTheme="minorHAnsi" w:hAnsiTheme="minorHAnsi" w:cstheme="minorHAnsi"/>
        </w:rPr>
        <w:t>sLaughter</w:t>
      </w:r>
      <w:proofErr w:type="spellEnd"/>
      <w:r w:rsidRPr="000F30B3">
        <w:rPr>
          <w:rFonts w:asciiTheme="minorHAnsi" w:hAnsiTheme="minorHAnsi" w:cstheme="minorHAnsi"/>
        </w:rPr>
        <w:t xml:space="preserve"> in the Dark by Marius Brill; the 30’ comedies Love to Madeleine, starring Philip Davis and Richard E. Grant, Cold Call, starring Alastair </w:t>
      </w:r>
      <w:proofErr w:type="spellStart"/>
      <w:r w:rsidRPr="000F30B3">
        <w:rPr>
          <w:rFonts w:asciiTheme="minorHAnsi" w:hAnsiTheme="minorHAnsi" w:cstheme="minorHAnsi"/>
        </w:rPr>
        <w:t>MacGowan</w:t>
      </w:r>
      <w:proofErr w:type="spellEnd"/>
      <w:r w:rsidRPr="000F30B3">
        <w:rPr>
          <w:rFonts w:asciiTheme="minorHAnsi" w:hAnsiTheme="minorHAnsi" w:cstheme="minorHAnsi"/>
        </w:rPr>
        <w:t xml:space="preserve">, and Too Many Crooks, by Hollywood screenwriter Donald E. Westlake; the powerful South African war drama, </w:t>
      </w:r>
      <w:r w:rsidRPr="007766EB">
        <w:rPr>
          <w:rFonts w:asciiTheme="minorHAnsi" w:hAnsiTheme="minorHAnsi" w:cstheme="minorHAnsi"/>
          <w:b/>
        </w:rPr>
        <w:t>The Dead Wait</w:t>
      </w:r>
      <w:r w:rsidRPr="000F30B3">
        <w:rPr>
          <w:rFonts w:asciiTheme="minorHAnsi" w:hAnsiTheme="minorHAnsi" w:cstheme="minorHAnsi"/>
        </w:rPr>
        <w:t xml:space="preserve">, starring Paul Herzberg and Mick Ford; two highly original plays by American writer, Lisa Schlesinger, </w:t>
      </w:r>
      <w:r w:rsidRPr="007766EB">
        <w:rPr>
          <w:rFonts w:asciiTheme="minorHAnsi" w:hAnsiTheme="minorHAnsi" w:cstheme="minorHAnsi"/>
          <w:b/>
        </w:rPr>
        <w:t>Rock Ends Ahead and Bow Echo</w:t>
      </w:r>
      <w:r w:rsidRPr="000F30B3">
        <w:rPr>
          <w:rFonts w:asciiTheme="minorHAnsi" w:hAnsiTheme="minorHAnsi" w:cstheme="minorHAnsi"/>
        </w:rPr>
        <w:t xml:space="preserve">, and a radio version of the landmark theatre play, </w:t>
      </w:r>
      <w:r w:rsidRPr="007766EB">
        <w:rPr>
          <w:rFonts w:asciiTheme="minorHAnsi" w:hAnsiTheme="minorHAnsi" w:cstheme="minorHAnsi"/>
          <w:b/>
        </w:rPr>
        <w:t>The Island</w:t>
      </w:r>
      <w:r w:rsidRPr="000F30B3">
        <w:rPr>
          <w:rFonts w:asciiTheme="minorHAnsi" w:hAnsiTheme="minorHAnsi" w:cstheme="minorHAnsi"/>
        </w:rPr>
        <w:t xml:space="preserve">, starring John </w:t>
      </w:r>
      <w:proofErr w:type="spellStart"/>
      <w:r w:rsidRPr="000F30B3">
        <w:rPr>
          <w:rFonts w:asciiTheme="minorHAnsi" w:hAnsiTheme="minorHAnsi" w:cstheme="minorHAnsi"/>
        </w:rPr>
        <w:t>Kani</w:t>
      </w:r>
      <w:proofErr w:type="spellEnd"/>
      <w:r w:rsidRPr="000F30B3">
        <w:rPr>
          <w:rFonts w:asciiTheme="minorHAnsi" w:hAnsiTheme="minorHAnsi" w:cstheme="minorHAnsi"/>
        </w:rPr>
        <w:t xml:space="preserve"> and Winston </w:t>
      </w:r>
      <w:proofErr w:type="spellStart"/>
      <w:r w:rsidRPr="000F30B3">
        <w:rPr>
          <w:rFonts w:asciiTheme="minorHAnsi" w:hAnsiTheme="minorHAnsi" w:cstheme="minorHAnsi"/>
        </w:rPr>
        <w:t>Ntshona</w:t>
      </w:r>
      <w:proofErr w:type="spellEnd"/>
      <w:r w:rsidRPr="000F30B3">
        <w:rPr>
          <w:rFonts w:asciiTheme="minorHAnsi" w:hAnsiTheme="minorHAnsi" w:cstheme="minorHAnsi"/>
        </w:rPr>
        <w:t xml:space="preserve">. </w:t>
      </w:r>
    </w:p>
    <w:p w:rsidR="000F30B3" w:rsidRPr="000F30B3" w:rsidRDefault="000F30B3" w:rsidP="008B2C9E">
      <w:pPr>
        <w:rPr>
          <w:rFonts w:asciiTheme="minorHAnsi" w:hAnsiTheme="minorHAnsi" w:cstheme="minorHAnsi"/>
        </w:rPr>
      </w:pPr>
    </w:p>
    <w:p w:rsidR="000F30B3" w:rsidRPr="000F30B3" w:rsidRDefault="000F30B3" w:rsidP="008B2C9E">
      <w:pPr>
        <w:rPr>
          <w:rFonts w:asciiTheme="minorHAnsi" w:hAnsiTheme="minorHAnsi" w:cstheme="minorHAnsi"/>
        </w:rPr>
      </w:pPr>
      <w:r w:rsidRPr="000F30B3">
        <w:rPr>
          <w:rFonts w:asciiTheme="minorHAnsi" w:hAnsiTheme="minorHAnsi" w:cstheme="minorHAnsi"/>
        </w:rPr>
        <w:t xml:space="preserve">•        </w:t>
      </w:r>
      <w:r w:rsidRPr="007766EB">
        <w:rPr>
          <w:rFonts w:asciiTheme="minorHAnsi" w:hAnsiTheme="minorHAnsi" w:cstheme="minorHAnsi"/>
          <w:b/>
        </w:rPr>
        <w:t>The Harder They Fall</w:t>
      </w:r>
      <w:r w:rsidRPr="000F30B3">
        <w:rPr>
          <w:rFonts w:asciiTheme="minorHAnsi" w:hAnsiTheme="minorHAnsi" w:cstheme="minorHAnsi"/>
        </w:rPr>
        <w:t xml:space="preserve">, adapted by Kerry Shale from the novel by Budd </w:t>
      </w:r>
      <w:proofErr w:type="spellStart"/>
      <w:r w:rsidRPr="000F30B3">
        <w:rPr>
          <w:rFonts w:asciiTheme="minorHAnsi" w:hAnsiTheme="minorHAnsi" w:cstheme="minorHAnsi"/>
        </w:rPr>
        <w:t>Schulberg</w:t>
      </w:r>
      <w:proofErr w:type="spellEnd"/>
      <w:r w:rsidRPr="000F30B3">
        <w:rPr>
          <w:rFonts w:asciiTheme="minorHAnsi" w:hAnsiTheme="minorHAnsi" w:cstheme="minorHAnsi"/>
        </w:rPr>
        <w:t xml:space="preserve">, recorded on location in New York and starring Tim Blake Nelson (Oh, Brother, Where Art Thou?) and Dominic </w:t>
      </w:r>
      <w:proofErr w:type="spellStart"/>
      <w:r w:rsidRPr="000F30B3">
        <w:rPr>
          <w:rFonts w:asciiTheme="minorHAnsi" w:hAnsiTheme="minorHAnsi" w:cstheme="minorHAnsi"/>
        </w:rPr>
        <w:t>Chianese</w:t>
      </w:r>
      <w:proofErr w:type="spellEnd"/>
      <w:r w:rsidRPr="000F30B3">
        <w:rPr>
          <w:rFonts w:asciiTheme="minorHAnsi" w:hAnsiTheme="minorHAnsi" w:cstheme="minorHAnsi"/>
        </w:rPr>
        <w:t xml:space="preserve"> (The Sopranos).</w:t>
      </w:r>
    </w:p>
    <w:p w:rsidR="007A3704" w:rsidRPr="000F30B3" w:rsidRDefault="007A3704" w:rsidP="008B2C9E">
      <w:pPr>
        <w:rPr>
          <w:rFonts w:asciiTheme="minorHAnsi" w:hAnsiTheme="minorHAnsi" w:cstheme="minorHAnsi"/>
        </w:rPr>
      </w:pPr>
    </w:p>
    <w:p w:rsidR="007A3704" w:rsidRPr="000F30B3" w:rsidRDefault="007A3704" w:rsidP="008B2C9E">
      <w:pPr>
        <w:rPr>
          <w:rFonts w:asciiTheme="minorHAnsi" w:hAnsiTheme="minorHAnsi" w:cstheme="minorHAnsi"/>
        </w:rPr>
      </w:pPr>
      <w:r w:rsidRPr="000F30B3">
        <w:rPr>
          <w:rFonts w:asciiTheme="minorHAnsi" w:hAnsiTheme="minorHAnsi" w:cstheme="minorHAnsi"/>
        </w:rPr>
        <w:t xml:space="preserve">•          </w:t>
      </w:r>
      <w:r w:rsidR="000F30B3" w:rsidRPr="000F30B3">
        <w:rPr>
          <w:rFonts w:asciiTheme="minorHAnsi" w:hAnsiTheme="minorHAnsi" w:cstheme="minorHAnsi"/>
        </w:rPr>
        <w:t xml:space="preserve">Andy’s most </w:t>
      </w:r>
      <w:r w:rsidRPr="000F30B3">
        <w:rPr>
          <w:rFonts w:asciiTheme="minorHAnsi" w:hAnsiTheme="minorHAnsi" w:cstheme="minorHAnsi"/>
        </w:rPr>
        <w:t xml:space="preserve">recent radio projects include producing and directing Edward Bond’s play In The Company Of Men (for BBC R3) with John Wood, Oliver </w:t>
      </w:r>
      <w:proofErr w:type="spellStart"/>
      <w:r w:rsidRPr="000F30B3">
        <w:rPr>
          <w:rFonts w:asciiTheme="minorHAnsi" w:hAnsiTheme="minorHAnsi" w:cstheme="minorHAnsi"/>
        </w:rPr>
        <w:t>Dimsdale</w:t>
      </w:r>
      <w:proofErr w:type="spellEnd"/>
      <w:r w:rsidRPr="000F30B3">
        <w:rPr>
          <w:rFonts w:asciiTheme="minorHAnsi" w:hAnsiTheme="minorHAnsi" w:cstheme="minorHAnsi"/>
        </w:rPr>
        <w:t xml:space="preserve">, John Sessions, Kenneth </w:t>
      </w:r>
      <w:proofErr w:type="spellStart"/>
      <w:r w:rsidRPr="000F30B3">
        <w:rPr>
          <w:rFonts w:asciiTheme="minorHAnsi" w:hAnsiTheme="minorHAnsi" w:cstheme="minorHAnsi"/>
        </w:rPr>
        <w:t>Cranham</w:t>
      </w:r>
      <w:proofErr w:type="spellEnd"/>
      <w:r w:rsidRPr="000F30B3">
        <w:rPr>
          <w:rFonts w:asciiTheme="minorHAnsi" w:hAnsiTheme="minorHAnsi" w:cstheme="minorHAnsi"/>
        </w:rPr>
        <w:t xml:space="preserve">; an adaptation of the Bette Davis movie, Now, Voyager (for BBC R4) with Dame Joan </w:t>
      </w:r>
      <w:proofErr w:type="spellStart"/>
      <w:r w:rsidRPr="000F30B3">
        <w:rPr>
          <w:rFonts w:asciiTheme="minorHAnsi" w:hAnsiTheme="minorHAnsi" w:cstheme="minorHAnsi"/>
        </w:rPr>
        <w:t>Plowright</w:t>
      </w:r>
      <w:proofErr w:type="spellEnd"/>
      <w:r w:rsidRPr="000F30B3">
        <w:rPr>
          <w:rFonts w:asciiTheme="minorHAnsi" w:hAnsiTheme="minorHAnsi" w:cstheme="minorHAnsi"/>
        </w:rPr>
        <w:t xml:space="preserve">, Anthony Head, </w:t>
      </w:r>
      <w:proofErr w:type="spellStart"/>
      <w:r w:rsidRPr="000F30B3">
        <w:rPr>
          <w:rFonts w:asciiTheme="minorHAnsi" w:hAnsiTheme="minorHAnsi" w:cstheme="minorHAnsi"/>
        </w:rPr>
        <w:t>Lysette</w:t>
      </w:r>
      <w:proofErr w:type="spellEnd"/>
      <w:r w:rsidRPr="000F30B3">
        <w:rPr>
          <w:rFonts w:asciiTheme="minorHAnsi" w:hAnsiTheme="minorHAnsi" w:cstheme="minorHAnsi"/>
        </w:rPr>
        <w:t xml:space="preserve"> Anthony and Sarah Lancashire; a radio transfer of the massively successful theatre production of Schiller’s </w:t>
      </w:r>
      <w:r w:rsidRPr="007766EB">
        <w:rPr>
          <w:rFonts w:asciiTheme="minorHAnsi" w:hAnsiTheme="minorHAnsi" w:cstheme="minorHAnsi"/>
          <w:b/>
        </w:rPr>
        <w:t>Don Carlos</w:t>
      </w:r>
      <w:r w:rsidRPr="000F30B3">
        <w:rPr>
          <w:rFonts w:asciiTheme="minorHAnsi" w:hAnsiTheme="minorHAnsi" w:cstheme="minorHAnsi"/>
        </w:rPr>
        <w:t xml:space="preserve">, co-directed with Michael </w:t>
      </w:r>
      <w:proofErr w:type="spellStart"/>
      <w:r w:rsidRPr="000F30B3">
        <w:rPr>
          <w:rFonts w:asciiTheme="minorHAnsi" w:hAnsiTheme="minorHAnsi" w:cstheme="minorHAnsi"/>
        </w:rPr>
        <w:t>Grandage</w:t>
      </w:r>
      <w:proofErr w:type="spellEnd"/>
      <w:r w:rsidRPr="000F30B3">
        <w:rPr>
          <w:rFonts w:asciiTheme="minorHAnsi" w:hAnsiTheme="minorHAnsi" w:cstheme="minorHAnsi"/>
        </w:rPr>
        <w:t xml:space="preserve">, and starring Sir Derek Jacobi, Claire Price, </w:t>
      </w:r>
      <w:proofErr w:type="spellStart"/>
      <w:r w:rsidRPr="000F30B3">
        <w:rPr>
          <w:rFonts w:asciiTheme="minorHAnsi" w:hAnsiTheme="minorHAnsi" w:cstheme="minorHAnsi"/>
        </w:rPr>
        <w:t>Una</w:t>
      </w:r>
      <w:proofErr w:type="spellEnd"/>
      <w:r w:rsidRPr="000F30B3">
        <w:rPr>
          <w:rFonts w:asciiTheme="minorHAnsi" w:hAnsiTheme="minorHAnsi" w:cstheme="minorHAnsi"/>
        </w:rPr>
        <w:t xml:space="preserve"> Stubbs, Ian Hogg and Richard Coyle; CAT ON A HOT TIN ROOF by Tennessee Williams (for BBC Radio 3), starring Joss </w:t>
      </w:r>
      <w:proofErr w:type="spellStart"/>
      <w:r w:rsidRPr="000F30B3">
        <w:rPr>
          <w:rFonts w:asciiTheme="minorHAnsi" w:hAnsiTheme="minorHAnsi" w:cstheme="minorHAnsi"/>
        </w:rPr>
        <w:t>Ackland</w:t>
      </w:r>
      <w:proofErr w:type="spellEnd"/>
      <w:r w:rsidRPr="000F30B3">
        <w:rPr>
          <w:rFonts w:asciiTheme="minorHAnsi" w:hAnsiTheme="minorHAnsi" w:cstheme="minorHAnsi"/>
        </w:rPr>
        <w:t xml:space="preserve">, Gemma Jones, Roy </w:t>
      </w:r>
      <w:proofErr w:type="spellStart"/>
      <w:r w:rsidRPr="000F30B3">
        <w:rPr>
          <w:rFonts w:asciiTheme="minorHAnsi" w:hAnsiTheme="minorHAnsi" w:cstheme="minorHAnsi"/>
        </w:rPr>
        <w:t>Dotrice</w:t>
      </w:r>
      <w:proofErr w:type="spellEnd"/>
      <w:r w:rsidRPr="000F30B3">
        <w:rPr>
          <w:rFonts w:asciiTheme="minorHAnsi" w:hAnsiTheme="minorHAnsi" w:cstheme="minorHAnsi"/>
        </w:rPr>
        <w:t xml:space="preserve">, Elizabeth McGovern, Marcus D’Amico, Alison Steadman; </w:t>
      </w:r>
      <w:r w:rsidR="000F30B3" w:rsidRPr="000F30B3">
        <w:rPr>
          <w:rFonts w:asciiTheme="minorHAnsi" w:hAnsiTheme="minorHAnsi" w:cstheme="minorHAnsi"/>
        </w:rPr>
        <w:t xml:space="preserve">and </w:t>
      </w:r>
      <w:r w:rsidRPr="000F30B3">
        <w:rPr>
          <w:rFonts w:asciiTheme="minorHAnsi" w:hAnsiTheme="minorHAnsi" w:cstheme="minorHAnsi"/>
        </w:rPr>
        <w:t xml:space="preserve">Grace by Mick Gordon and A. C. Grayling (for BBC Radio 4), directed by Mick Gordon, produced by Andy Jordan, starring Trevor Peacock, Paola </w:t>
      </w:r>
      <w:proofErr w:type="spellStart"/>
      <w:r w:rsidRPr="000F30B3">
        <w:rPr>
          <w:rFonts w:asciiTheme="minorHAnsi" w:hAnsiTheme="minorHAnsi" w:cstheme="minorHAnsi"/>
        </w:rPr>
        <w:t>Dionisotti</w:t>
      </w:r>
      <w:proofErr w:type="spellEnd"/>
      <w:r w:rsidRPr="000F30B3">
        <w:rPr>
          <w:rFonts w:asciiTheme="minorHAnsi" w:hAnsiTheme="minorHAnsi" w:cstheme="minorHAnsi"/>
        </w:rPr>
        <w:t>, Will Keen.</w:t>
      </w:r>
    </w:p>
    <w:p w:rsidR="008B2C9E" w:rsidRPr="000F30B3" w:rsidRDefault="008B2C9E" w:rsidP="008B2C9E">
      <w:pPr>
        <w:rPr>
          <w:rFonts w:asciiTheme="minorHAnsi" w:hAnsiTheme="minorHAnsi" w:cstheme="minorHAnsi"/>
        </w:rPr>
      </w:pPr>
    </w:p>
    <w:p w:rsidR="009E2561" w:rsidRPr="000F30B3" w:rsidRDefault="009E2561" w:rsidP="008B2C9E">
      <w:pPr>
        <w:rPr>
          <w:rFonts w:asciiTheme="minorHAnsi" w:hAnsiTheme="minorHAnsi" w:cstheme="minorHAnsi"/>
          <w:u w:val="single"/>
        </w:rPr>
      </w:pPr>
      <w:r w:rsidRPr="000F30B3">
        <w:rPr>
          <w:rFonts w:asciiTheme="minorHAnsi" w:hAnsiTheme="minorHAnsi" w:cstheme="minorHAnsi"/>
          <w:u w:val="single"/>
        </w:rPr>
        <w:t>MISCALLANEOUS</w:t>
      </w:r>
      <w:r w:rsidR="008B2C9E" w:rsidRPr="000F30B3">
        <w:rPr>
          <w:rFonts w:asciiTheme="minorHAnsi" w:hAnsiTheme="minorHAnsi" w:cstheme="minorHAnsi"/>
          <w:u w:val="single"/>
        </w:rPr>
        <w:t xml:space="preserve"> – ACTORS ANDY HAS WORKED WITH INCLUDE:</w:t>
      </w:r>
    </w:p>
    <w:p w:rsidR="009E2561" w:rsidRPr="000F30B3" w:rsidRDefault="009E2561" w:rsidP="009E2561">
      <w:pPr>
        <w:rPr>
          <w:rFonts w:asciiTheme="minorHAnsi" w:hAnsiTheme="minorHAnsi" w:cstheme="minorHAnsi"/>
        </w:rPr>
      </w:pPr>
    </w:p>
    <w:p w:rsidR="007A2648" w:rsidRPr="000F30B3" w:rsidRDefault="009E2561" w:rsidP="009E2561">
      <w:pPr>
        <w:rPr>
          <w:rFonts w:asciiTheme="minorHAnsi" w:hAnsiTheme="minorHAnsi" w:cstheme="minorHAnsi"/>
        </w:rPr>
      </w:pPr>
      <w:r w:rsidRPr="000F30B3">
        <w:rPr>
          <w:rFonts w:asciiTheme="minorHAnsi" w:hAnsiTheme="minorHAnsi" w:cstheme="minorHAnsi"/>
        </w:rPr>
        <w:t xml:space="preserve">Andy has employed and directed literally thousands of actors, many of whom are national and international stars of screen, television and theatre, working at the highest levels of British Theatre, Radio, TV and Film. They include: Sir Alan Bates, Miranda Richardson, Sir Paul McCartney, Caroline Quentin, Sir Kenneth </w:t>
      </w:r>
      <w:proofErr w:type="spellStart"/>
      <w:r w:rsidRPr="000F30B3">
        <w:rPr>
          <w:rFonts w:asciiTheme="minorHAnsi" w:hAnsiTheme="minorHAnsi" w:cstheme="minorHAnsi"/>
        </w:rPr>
        <w:t>Branagh</w:t>
      </w:r>
      <w:proofErr w:type="spellEnd"/>
      <w:r w:rsidRPr="000F30B3">
        <w:rPr>
          <w:rFonts w:asciiTheme="minorHAnsi" w:hAnsiTheme="minorHAnsi" w:cstheme="minorHAnsi"/>
        </w:rPr>
        <w:t xml:space="preserve">, Mark </w:t>
      </w:r>
      <w:proofErr w:type="spellStart"/>
      <w:r w:rsidRPr="000F30B3">
        <w:rPr>
          <w:rFonts w:asciiTheme="minorHAnsi" w:hAnsiTheme="minorHAnsi" w:cstheme="minorHAnsi"/>
        </w:rPr>
        <w:t>Addy</w:t>
      </w:r>
      <w:proofErr w:type="spellEnd"/>
      <w:r w:rsidRPr="000F30B3">
        <w:rPr>
          <w:rFonts w:asciiTheme="minorHAnsi" w:hAnsiTheme="minorHAnsi" w:cstheme="minorHAnsi"/>
        </w:rPr>
        <w:t xml:space="preserve">, Phil Collins, Sir Derek Jacobi, Jerry Hall, Sir Donald </w:t>
      </w:r>
      <w:proofErr w:type="spellStart"/>
      <w:r w:rsidRPr="000F30B3">
        <w:rPr>
          <w:rFonts w:asciiTheme="minorHAnsi" w:hAnsiTheme="minorHAnsi" w:cstheme="minorHAnsi"/>
        </w:rPr>
        <w:t>Sinden</w:t>
      </w:r>
      <w:proofErr w:type="spellEnd"/>
      <w:r w:rsidRPr="000F30B3">
        <w:rPr>
          <w:rFonts w:asciiTheme="minorHAnsi" w:hAnsiTheme="minorHAnsi" w:cstheme="minorHAnsi"/>
        </w:rPr>
        <w:t xml:space="preserve">, Jim Broadbent, Michael Sheen, Andy </w:t>
      </w:r>
      <w:proofErr w:type="spellStart"/>
      <w:r w:rsidRPr="000F30B3">
        <w:rPr>
          <w:rFonts w:asciiTheme="minorHAnsi" w:hAnsiTheme="minorHAnsi" w:cstheme="minorHAnsi"/>
        </w:rPr>
        <w:t>Serkis</w:t>
      </w:r>
      <w:proofErr w:type="spellEnd"/>
      <w:r w:rsidRPr="000F30B3">
        <w:rPr>
          <w:rFonts w:asciiTheme="minorHAnsi" w:hAnsiTheme="minorHAnsi" w:cstheme="minorHAnsi"/>
        </w:rPr>
        <w:t xml:space="preserve">, Dame Dorothy </w:t>
      </w:r>
      <w:proofErr w:type="spellStart"/>
      <w:r w:rsidRPr="000F30B3">
        <w:rPr>
          <w:rFonts w:asciiTheme="minorHAnsi" w:hAnsiTheme="minorHAnsi" w:cstheme="minorHAnsi"/>
        </w:rPr>
        <w:t>Tutin</w:t>
      </w:r>
      <w:proofErr w:type="spellEnd"/>
      <w:r w:rsidRPr="000F30B3">
        <w:rPr>
          <w:rFonts w:asciiTheme="minorHAnsi" w:hAnsiTheme="minorHAnsi" w:cstheme="minorHAnsi"/>
        </w:rPr>
        <w:t xml:space="preserve">, Bill </w:t>
      </w:r>
      <w:proofErr w:type="spellStart"/>
      <w:r w:rsidRPr="000F30B3">
        <w:rPr>
          <w:rFonts w:asciiTheme="minorHAnsi" w:hAnsiTheme="minorHAnsi" w:cstheme="minorHAnsi"/>
        </w:rPr>
        <w:t>Nighy</w:t>
      </w:r>
      <w:proofErr w:type="spellEnd"/>
      <w:r w:rsidRPr="000F30B3">
        <w:rPr>
          <w:rFonts w:asciiTheme="minorHAnsi" w:hAnsiTheme="minorHAnsi" w:cstheme="minorHAnsi"/>
        </w:rPr>
        <w:t xml:space="preserve">, Ed Byrne, Brian Cox, Martin Shaw, Alan Rickman, Richard Griffiths, Greta </w:t>
      </w:r>
      <w:proofErr w:type="spellStart"/>
      <w:r w:rsidRPr="000F30B3">
        <w:rPr>
          <w:rFonts w:asciiTheme="minorHAnsi" w:hAnsiTheme="minorHAnsi" w:cstheme="minorHAnsi"/>
        </w:rPr>
        <w:t>Scacchi</w:t>
      </w:r>
      <w:proofErr w:type="spellEnd"/>
      <w:r w:rsidRPr="000F30B3">
        <w:rPr>
          <w:rFonts w:asciiTheme="minorHAnsi" w:hAnsiTheme="minorHAnsi" w:cstheme="minorHAnsi"/>
        </w:rPr>
        <w:t xml:space="preserve">, </w:t>
      </w:r>
      <w:r w:rsidR="007A3704" w:rsidRPr="000F30B3">
        <w:rPr>
          <w:rFonts w:asciiTheme="minorHAnsi" w:hAnsiTheme="minorHAnsi" w:cstheme="minorHAnsi"/>
        </w:rPr>
        <w:t xml:space="preserve">Molly </w:t>
      </w:r>
      <w:proofErr w:type="spellStart"/>
      <w:r w:rsidR="007A3704" w:rsidRPr="000F30B3">
        <w:rPr>
          <w:rFonts w:asciiTheme="minorHAnsi" w:hAnsiTheme="minorHAnsi" w:cstheme="minorHAnsi"/>
        </w:rPr>
        <w:t>Ringwald</w:t>
      </w:r>
      <w:proofErr w:type="spellEnd"/>
      <w:r w:rsidR="007A3704" w:rsidRPr="000F30B3">
        <w:rPr>
          <w:rFonts w:asciiTheme="minorHAnsi" w:hAnsiTheme="minorHAnsi" w:cstheme="minorHAnsi"/>
        </w:rPr>
        <w:t xml:space="preserve">, </w:t>
      </w:r>
      <w:r w:rsidRPr="000F30B3">
        <w:rPr>
          <w:rFonts w:asciiTheme="minorHAnsi" w:hAnsiTheme="minorHAnsi" w:cstheme="minorHAnsi"/>
        </w:rPr>
        <w:t xml:space="preserve">Daniel Day Lewis, Lesley Manville, Rory </w:t>
      </w:r>
      <w:proofErr w:type="spellStart"/>
      <w:r w:rsidRPr="000F30B3">
        <w:rPr>
          <w:rFonts w:asciiTheme="minorHAnsi" w:hAnsiTheme="minorHAnsi" w:cstheme="minorHAnsi"/>
        </w:rPr>
        <w:t>Bremner</w:t>
      </w:r>
      <w:proofErr w:type="spellEnd"/>
      <w:r w:rsidRPr="000F30B3">
        <w:rPr>
          <w:rFonts w:asciiTheme="minorHAnsi" w:hAnsiTheme="minorHAnsi" w:cstheme="minorHAnsi"/>
        </w:rPr>
        <w:t xml:space="preserve">, Theresa Russell, Alex Jennings, Emilia Fox, Sir Antony </w:t>
      </w:r>
      <w:proofErr w:type="spellStart"/>
      <w:r w:rsidRPr="000F30B3">
        <w:rPr>
          <w:rFonts w:asciiTheme="minorHAnsi" w:hAnsiTheme="minorHAnsi" w:cstheme="minorHAnsi"/>
        </w:rPr>
        <w:t>Sher</w:t>
      </w:r>
      <w:proofErr w:type="spellEnd"/>
      <w:r w:rsidRPr="000F30B3">
        <w:rPr>
          <w:rFonts w:asciiTheme="minorHAnsi" w:hAnsiTheme="minorHAnsi" w:cstheme="minorHAnsi"/>
        </w:rPr>
        <w:t xml:space="preserve">, Sir Ben Kingsley, Nina </w:t>
      </w:r>
      <w:proofErr w:type="spellStart"/>
      <w:r w:rsidRPr="000F30B3">
        <w:rPr>
          <w:rFonts w:asciiTheme="minorHAnsi" w:hAnsiTheme="minorHAnsi" w:cstheme="minorHAnsi"/>
        </w:rPr>
        <w:t>Wadia</w:t>
      </w:r>
      <w:proofErr w:type="spellEnd"/>
      <w:r w:rsidRPr="000F30B3">
        <w:rPr>
          <w:rFonts w:asciiTheme="minorHAnsi" w:hAnsiTheme="minorHAnsi" w:cstheme="minorHAnsi"/>
        </w:rPr>
        <w:t xml:space="preserve">, Timothy West, Edward </w:t>
      </w:r>
      <w:proofErr w:type="spellStart"/>
      <w:r w:rsidRPr="000F30B3">
        <w:rPr>
          <w:rFonts w:asciiTheme="minorHAnsi" w:hAnsiTheme="minorHAnsi" w:cstheme="minorHAnsi"/>
        </w:rPr>
        <w:t>Petherbridge</w:t>
      </w:r>
      <w:proofErr w:type="spellEnd"/>
      <w:r w:rsidRPr="000F30B3">
        <w:rPr>
          <w:rFonts w:asciiTheme="minorHAnsi" w:hAnsiTheme="minorHAnsi" w:cstheme="minorHAnsi"/>
        </w:rPr>
        <w:t xml:space="preserve">, Betsy Blair, Henry Goodman, David Soul, Alan Davies, </w:t>
      </w:r>
      <w:proofErr w:type="spellStart"/>
      <w:r w:rsidRPr="000F30B3">
        <w:rPr>
          <w:rFonts w:asciiTheme="minorHAnsi" w:hAnsiTheme="minorHAnsi" w:cstheme="minorHAnsi"/>
        </w:rPr>
        <w:t>Saskia</w:t>
      </w:r>
      <w:proofErr w:type="spellEnd"/>
      <w:r w:rsidRPr="000F30B3">
        <w:rPr>
          <w:rFonts w:asciiTheme="minorHAnsi" w:hAnsiTheme="minorHAnsi" w:cstheme="minorHAnsi"/>
        </w:rPr>
        <w:t xml:space="preserve"> Reeves, Phil Daniels, Art Malik, Christopher </w:t>
      </w:r>
      <w:proofErr w:type="spellStart"/>
      <w:r w:rsidRPr="000F30B3">
        <w:rPr>
          <w:rFonts w:asciiTheme="minorHAnsi" w:hAnsiTheme="minorHAnsi" w:cstheme="minorHAnsi"/>
        </w:rPr>
        <w:t>Eccleston</w:t>
      </w:r>
      <w:proofErr w:type="spellEnd"/>
      <w:r w:rsidRPr="000F30B3">
        <w:rPr>
          <w:rFonts w:asciiTheme="minorHAnsi" w:hAnsiTheme="minorHAnsi" w:cstheme="minorHAnsi"/>
        </w:rPr>
        <w:t xml:space="preserve">, </w:t>
      </w:r>
      <w:bookmarkStart w:id="0" w:name="_GoBack"/>
      <w:bookmarkEnd w:id="0"/>
      <w:proofErr w:type="spellStart"/>
      <w:r w:rsidRPr="000F30B3">
        <w:rPr>
          <w:rFonts w:asciiTheme="minorHAnsi" w:hAnsiTheme="minorHAnsi" w:cstheme="minorHAnsi"/>
        </w:rPr>
        <w:t>Una</w:t>
      </w:r>
      <w:proofErr w:type="spellEnd"/>
      <w:r w:rsidRPr="000F30B3">
        <w:rPr>
          <w:rFonts w:asciiTheme="minorHAnsi" w:hAnsiTheme="minorHAnsi" w:cstheme="minorHAnsi"/>
        </w:rPr>
        <w:t xml:space="preserve"> Stubbs, Richard Coyle, Patrick </w:t>
      </w:r>
      <w:proofErr w:type="spellStart"/>
      <w:r w:rsidRPr="000F30B3">
        <w:rPr>
          <w:rFonts w:asciiTheme="minorHAnsi" w:hAnsiTheme="minorHAnsi" w:cstheme="minorHAnsi"/>
        </w:rPr>
        <w:t>Malahide</w:t>
      </w:r>
      <w:proofErr w:type="spellEnd"/>
      <w:r w:rsidRPr="000F30B3">
        <w:rPr>
          <w:rFonts w:asciiTheme="minorHAnsi" w:hAnsiTheme="minorHAnsi" w:cstheme="minorHAnsi"/>
        </w:rPr>
        <w:t xml:space="preserve">, Alison Steadman, Bill Paterson, Leigh Zimmerman, Peter Jones, </w:t>
      </w:r>
      <w:r w:rsidRPr="000F30B3">
        <w:rPr>
          <w:rFonts w:asciiTheme="minorHAnsi" w:hAnsiTheme="minorHAnsi" w:cstheme="minorHAnsi"/>
        </w:rPr>
        <w:lastRenderedPageBreak/>
        <w:t xml:space="preserve">Willie Rushton, Donald Swann, Sir Simon Russell Beale, Harry Enfield, Freddie Jones, Neil Pearson, James Ellis, Diana Quick, Haydn Gwynne, Frances Barber, Richard E Grant, Bob Peck, Phil Davis, Amanda Redman, Michael </w:t>
      </w:r>
      <w:proofErr w:type="spellStart"/>
      <w:r w:rsidRPr="000F30B3">
        <w:rPr>
          <w:rFonts w:asciiTheme="minorHAnsi" w:hAnsiTheme="minorHAnsi" w:cstheme="minorHAnsi"/>
        </w:rPr>
        <w:t>Praed</w:t>
      </w:r>
      <w:proofErr w:type="spellEnd"/>
      <w:r w:rsidRPr="000F30B3">
        <w:rPr>
          <w:rFonts w:asciiTheme="minorHAnsi" w:hAnsiTheme="minorHAnsi" w:cstheme="minorHAnsi"/>
        </w:rPr>
        <w:t xml:space="preserve">, </w:t>
      </w:r>
      <w:proofErr w:type="spellStart"/>
      <w:r w:rsidRPr="000F30B3">
        <w:rPr>
          <w:rFonts w:asciiTheme="minorHAnsi" w:hAnsiTheme="minorHAnsi" w:cstheme="minorHAnsi"/>
        </w:rPr>
        <w:t>Alun</w:t>
      </w:r>
      <w:proofErr w:type="spellEnd"/>
      <w:r w:rsidRPr="000F30B3">
        <w:rPr>
          <w:rFonts w:asciiTheme="minorHAnsi" w:hAnsiTheme="minorHAnsi" w:cstheme="minorHAnsi"/>
        </w:rPr>
        <w:t xml:space="preserve"> Armstrong, Frank Finlay, Pam Ferris, Michael Kitchen, </w:t>
      </w:r>
      <w:proofErr w:type="spellStart"/>
      <w:r w:rsidRPr="000F30B3">
        <w:rPr>
          <w:rFonts w:asciiTheme="minorHAnsi" w:hAnsiTheme="minorHAnsi" w:cstheme="minorHAnsi"/>
        </w:rPr>
        <w:t>Lennie</w:t>
      </w:r>
      <w:proofErr w:type="spellEnd"/>
      <w:r w:rsidRPr="000F30B3">
        <w:rPr>
          <w:rFonts w:asciiTheme="minorHAnsi" w:hAnsiTheme="minorHAnsi" w:cstheme="minorHAnsi"/>
        </w:rPr>
        <w:t xml:space="preserve"> James, John Wood, Sir Tony Robinson, Julia McKenzie, Angus </w:t>
      </w:r>
      <w:proofErr w:type="spellStart"/>
      <w:r w:rsidRPr="000F30B3">
        <w:rPr>
          <w:rFonts w:asciiTheme="minorHAnsi" w:hAnsiTheme="minorHAnsi" w:cstheme="minorHAnsi"/>
        </w:rPr>
        <w:t>Deayton</w:t>
      </w:r>
      <w:proofErr w:type="spellEnd"/>
      <w:r w:rsidRPr="000F30B3">
        <w:rPr>
          <w:rFonts w:asciiTheme="minorHAnsi" w:hAnsiTheme="minorHAnsi" w:cstheme="minorHAnsi"/>
        </w:rPr>
        <w:t xml:space="preserve">, Anton Lesser, Margaret </w:t>
      </w:r>
      <w:proofErr w:type="spellStart"/>
      <w:r w:rsidRPr="000F30B3">
        <w:rPr>
          <w:rFonts w:asciiTheme="minorHAnsi" w:hAnsiTheme="minorHAnsi" w:cstheme="minorHAnsi"/>
        </w:rPr>
        <w:t>Tyzack</w:t>
      </w:r>
      <w:proofErr w:type="spellEnd"/>
      <w:r w:rsidRPr="000F30B3">
        <w:rPr>
          <w:rFonts w:asciiTheme="minorHAnsi" w:hAnsiTheme="minorHAnsi" w:cstheme="minorHAnsi"/>
        </w:rPr>
        <w:t xml:space="preserve">, Johnny Morris, Lord Julian Fellowes, Eleanor </w:t>
      </w:r>
      <w:proofErr w:type="spellStart"/>
      <w:r w:rsidRPr="000F30B3">
        <w:rPr>
          <w:rFonts w:asciiTheme="minorHAnsi" w:hAnsiTheme="minorHAnsi" w:cstheme="minorHAnsi"/>
        </w:rPr>
        <w:t>Bron</w:t>
      </w:r>
      <w:proofErr w:type="spellEnd"/>
      <w:r w:rsidRPr="000F30B3">
        <w:rPr>
          <w:rFonts w:asciiTheme="minorHAnsi" w:hAnsiTheme="minorHAnsi" w:cstheme="minorHAnsi"/>
        </w:rPr>
        <w:t xml:space="preserve">, Alastair </w:t>
      </w:r>
      <w:proofErr w:type="spellStart"/>
      <w:r w:rsidRPr="000F30B3">
        <w:rPr>
          <w:rFonts w:asciiTheme="minorHAnsi" w:hAnsiTheme="minorHAnsi" w:cstheme="minorHAnsi"/>
        </w:rPr>
        <w:t>MacGowan</w:t>
      </w:r>
      <w:proofErr w:type="spellEnd"/>
      <w:r w:rsidRPr="000F30B3">
        <w:rPr>
          <w:rFonts w:asciiTheme="minorHAnsi" w:hAnsiTheme="minorHAnsi" w:cstheme="minorHAnsi"/>
        </w:rPr>
        <w:t xml:space="preserve">, Deborah Findlay, David </w:t>
      </w:r>
      <w:proofErr w:type="spellStart"/>
      <w:r w:rsidRPr="000F30B3">
        <w:rPr>
          <w:rFonts w:asciiTheme="minorHAnsi" w:hAnsiTheme="minorHAnsi" w:cstheme="minorHAnsi"/>
        </w:rPr>
        <w:t>Bamber</w:t>
      </w:r>
      <w:proofErr w:type="spellEnd"/>
      <w:r w:rsidRPr="000F30B3">
        <w:rPr>
          <w:rFonts w:asciiTheme="minorHAnsi" w:hAnsiTheme="minorHAnsi" w:cstheme="minorHAnsi"/>
        </w:rPr>
        <w:t xml:space="preserve">, Siobhan Redmond, Gary </w:t>
      </w:r>
      <w:proofErr w:type="spellStart"/>
      <w:r w:rsidRPr="000F30B3">
        <w:rPr>
          <w:rFonts w:asciiTheme="minorHAnsi" w:hAnsiTheme="minorHAnsi" w:cstheme="minorHAnsi"/>
        </w:rPr>
        <w:t>Waldhorn</w:t>
      </w:r>
      <w:proofErr w:type="spellEnd"/>
      <w:r w:rsidRPr="000F30B3">
        <w:rPr>
          <w:rFonts w:asciiTheme="minorHAnsi" w:hAnsiTheme="minorHAnsi" w:cstheme="minorHAnsi"/>
        </w:rPr>
        <w:t xml:space="preserve">, Kathy Burke, Frederic Forrest, Judy </w:t>
      </w:r>
      <w:proofErr w:type="spellStart"/>
      <w:r w:rsidRPr="000F30B3">
        <w:rPr>
          <w:rFonts w:asciiTheme="minorHAnsi" w:hAnsiTheme="minorHAnsi" w:cstheme="minorHAnsi"/>
        </w:rPr>
        <w:t>Parfitt</w:t>
      </w:r>
      <w:proofErr w:type="spellEnd"/>
      <w:r w:rsidRPr="000F30B3">
        <w:rPr>
          <w:rFonts w:asciiTheme="minorHAnsi" w:hAnsiTheme="minorHAnsi" w:cstheme="minorHAnsi"/>
        </w:rPr>
        <w:t xml:space="preserve">, Alexei </w:t>
      </w:r>
      <w:proofErr w:type="spellStart"/>
      <w:r w:rsidRPr="000F30B3">
        <w:rPr>
          <w:rFonts w:asciiTheme="minorHAnsi" w:hAnsiTheme="minorHAnsi" w:cstheme="minorHAnsi"/>
        </w:rPr>
        <w:t>Sayle</w:t>
      </w:r>
      <w:proofErr w:type="spellEnd"/>
      <w:r w:rsidRPr="000F30B3">
        <w:rPr>
          <w:rFonts w:asciiTheme="minorHAnsi" w:hAnsiTheme="minorHAnsi" w:cstheme="minorHAnsi"/>
        </w:rPr>
        <w:t xml:space="preserve">, </w:t>
      </w:r>
      <w:proofErr w:type="spellStart"/>
      <w:r w:rsidRPr="000F30B3">
        <w:rPr>
          <w:rFonts w:asciiTheme="minorHAnsi" w:hAnsiTheme="minorHAnsi" w:cstheme="minorHAnsi"/>
        </w:rPr>
        <w:t>Josette</w:t>
      </w:r>
      <w:proofErr w:type="spellEnd"/>
      <w:r w:rsidRPr="000F30B3">
        <w:rPr>
          <w:rFonts w:asciiTheme="minorHAnsi" w:hAnsiTheme="minorHAnsi" w:cstheme="minorHAnsi"/>
        </w:rPr>
        <w:t xml:space="preserve"> Simon, Richard Johnson, Dame Janet </w:t>
      </w:r>
      <w:proofErr w:type="spellStart"/>
      <w:r w:rsidRPr="000F30B3">
        <w:rPr>
          <w:rFonts w:asciiTheme="minorHAnsi" w:hAnsiTheme="minorHAnsi" w:cstheme="minorHAnsi"/>
        </w:rPr>
        <w:t>Suzman</w:t>
      </w:r>
      <w:proofErr w:type="spellEnd"/>
      <w:r w:rsidRPr="000F30B3">
        <w:rPr>
          <w:rFonts w:asciiTheme="minorHAnsi" w:hAnsiTheme="minorHAnsi" w:cstheme="minorHAnsi"/>
        </w:rPr>
        <w:t xml:space="preserve">, Miles Anderson, Lady Rachel </w:t>
      </w:r>
      <w:proofErr w:type="spellStart"/>
      <w:r w:rsidRPr="000F30B3">
        <w:rPr>
          <w:rFonts w:asciiTheme="minorHAnsi" w:hAnsiTheme="minorHAnsi" w:cstheme="minorHAnsi"/>
        </w:rPr>
        <w:t>Kempson</w:t>
      </w:r>
      <w:proofErr w:type="spellEnd"/>
      <w:r w:rsidRPr="000F30B3">
        <w:rPr>
          <w:rFonts w:asciiTheme="minorHAnsi" w:hAnsiTheme="minorHAnsi" w:cstheme="minorHAnsi"/>
        </w:rPr>
        <w:t xml:space="preserve">, Tom Baker, Louise Jameson, Nicholas Farrell, Martin Jarvis, Constance Chapman, Angus </w:t>
      </w:r>
      <w:proofErr w:type="spellStart"/>
      <w:r w:rsidRPr="000F30B3">
        <w:rPr>
          <w:rFonts w:asciiTheme="minorHAnsi" w:hAnsiTheme="minorHAnsi" w:cstheme="minorHAnsi"/>
        </w:rPr>
        <w:t>McFadyen</w:t>
      </w:r>
      <w:proofErr w:type="spellEnd"/>
      <w:r w:rsidRPr="000F30B3">
        <w:rPr>
          <w:rFonts w:asciiTheme="minorHAnsi" w:hAnsiTheme="minorHAnsi" w:cstheme="minorHAnsi"/>
        </w:rPr>
        <w:t xml:space="preserve">, Cherie </w:t>
      </w:r>
      <w:proofErr w:type="spellStart"/>
      <w:r w:rsidRPr="000F30B3">
        <w:rPr>
          <w:rFonts w:asciiTheme="minorHAnsi" w:hAnsiTheme="minorHAnsi" w:cstheme="minorHAnsi"/>
        </w:rPr>
        <w:t>Lunghi</w:t>
      </w:r>
      <w:proofErr w:type="spellEnd"/>
      <w:r w:rsidRPr="000F30B3">
        <w:rPr>
          <w:rFonts w:asciiTheme="minorHAnsi" w:hAnsiTheme="minorHAnsi" w:cstheme="minorHAnsi"/>
        </w:rPr>
        <w:t xml:space="preserve">, Gwen Taylor, Sian Phillips, Rory McGrath, Samantha Bond, Quentin Crisp, </w:t>
      </w:r>
      <w:proofErr w:type="spellStart"/>
      <w:r w:rsidRPr="000F30B3">
        <w:rPr>
          <w:rFonts w:asciiTheme="minorHAnsi" w:hAnsiTheme="minorHAnsi" w:cstheme="minorHAnsi"/>
        </w:rPr>
        <w:t>Jemma</w:t>
      </w:r>
      <w:proofErr w:type="spellEnd"/>
      <w:r w:rsidRPr="000F30B3">
        <w:rPr>
          <w:rFonts w:asciiTheme="minorHAnsi" w:hAnsiTheme="minorHAnsi" w:cstheme="minorHAnsi"/>
        </w:rPr>
        <w:t xml:space="preserve"> Redgrave, Les Grantham, Josie Lawrence, Geoffrey Perkins, Renee </w:t>
      </w:r>
      <w:proofErr w:type="spellStart"/>
      <w:r w:rsidRPr="000F30B3">
        <w:rPr>
          <w:rFonts w:asciiTheme="minorHAnsi" w:hAnsiTheme="minorHAnsi" w:cstheme="minorHAnsi"/>
        </w:rPr>
        <w:t>Asherson</w:t>
      </w:r>
      <w:proofErr w:type="spellEnd"/>
      <w:r w:rsidRPr="000F30B3">
        <w:rPr>
          <w:rFonts w:asciiTheme="minorHAnsi" w:hAnsiTheme="minorHAnsi" w:cstheme="minorHAnsi"/>
        </w:rPr>
        <w:t xml:space="preserve">, Chris Langham, Toyah </w:t>
      </w:r>
      <w:proofErr w:type="spellStart"/>
      <w:r w:rsidRPr="000F30B3">
        <w:rPr>
          <w:rFonts w:asciiTheme="minorHAnsi" w:hAnsiTheme="minorHAnsi" w:cstheme="minorHAnsi"/>
        </w:rPr>
        <w:t>Willcox</w:t>
      </w:r>
      <w:proofErr w:type="spellEnd"/>
      <w:r w:rsidRPr="000F30B3">
        <w:rPr>
          <w:rFonts w:asciiTheme="minorHAnsi" w:hAnsiTheme="minorHAnsi" w:cstheme="minorHAnsi"/>
        </w:rPr>
        <w:t xml:space="preserve">, Stratford Johns, Susannah York, Tom Robinson, Barbara </w:t>
      </w:r>
      <w:proofErr w:type="spellStart"/>
      <w:r w:rsidRPr="000F30B3">
        <w:rPr>
          <w:rFonts w:asciiTheme="minorHAnsi" w:hAnsiTheme="minorHAnsi" w:cstheme="minorHAnsi"/>
        </w:rPr>
        <w:t>Jefford</w:t>
      </w:r>
      <w:proofErr w:type="spellEnd"/>
      <w:r w:rsidRPr="000F30B3">
        <w:rPr>
          <w:rFonts w:asciiTheme="minorHAnsi" w:hAnsiTheme="minorHAnsi" w:cstheme="minorHAnsi"/>
        </w:rPr>
        <w:t xml:space="preserve">, Tim </w:t>
      </w:r>
      <w:proofErr w:type="spellStart"/>
      <w:r w:rsidRPr="000F30B3">
        <w:rPr>
          <w:rFonts w:asciiTheme="minorHAnsi" w:hAnsiTheme="minorHAnsi" w:cstheme="minorHAnsi"/>
        </w:rPr>
        <w:t>Pigott</w:t>
      </w:r>
      <w:proofErr w:type="spellEnd"/>
      <w:r w:rsidRPr="000F30B3">
        <w:rPr>
          <w:rFonts w:asciiTheme="minorHAnsi" w:hAnsiTheme="minorHAnsi" w:cstheme="minorHAnsi"/>
        </w:rPr>
        <w:t xml:space="preserve">-Smith, Jenny Seagrove, Terence Alexander, Hannah Gordon, Paul </w:t>
      </w:r>
      <w:proofErr w:type="spellStart"/>
      <w:r w:rsidRPr="000F30B3">
        <w:rPr>
          <w:rFonts w:asciiTheme="minorHAnsi" w:hAnsiTheme="minorHAnsi" w:cstheme="minorHAnsi"/>
        </w:rPr>
        <w:t>Eddington</w:t>
      </w:r>
      <w:proofErr w:type="spellEnd"/>
      <w:r w:rsidRPr="000F30B3">
        <w:rPr>
          <w:rFonts w:asciiTheme="minorHAnsi" w:hAnsiTheme="minorHAnsi" w:cstheme="minorHAnsi"/>
        </w:rPr>
        <w:t xml:space="preserve">, Roy Marsden, Michael Denison, Stephen </w:t>
      </w:r>
      <w:proofErr w:type="spellStart"/>
      <w:r w:rsidRPr="000F30B3">
        <w:rPr>
          <w:rFonts w:asciiTheme="minorHAnsi" w:hAnsiTheme="minorHAnsi" w:cstheme="minorHAnsi"/>
        </w:rPr>
        <w:t>Dillane</w:t>
      </w:r>
      <w:proofErr w:type="spellEnd"/>
      <w:r w:rsidRPr="000F30B3">
        <w:rPr>
          <w:rFonts w:asciiTheme="minorHAnsi" w:hAnsiTheme="minorHAnsi" w:cstheme="minorHAnsi"/>
        </w:rPr>
        <w:t xml:space="preserve">, John Sessions, Gemma Jones, Joss </w:t>
      </w:r>
      <w:proofErr w:type="spellStart"/>
      <w:r w:rsidRPr="000F30B3">
        <w:rPr>
          <w:rFonts w:asciiTheme="minorHAnsi" w:hAnsiTheme="minorHAnsi" w:cstheme="minorHAnsi"/>
        </w:rPr>
        <w:t>Ackland</w:t>
      </w:r>
      <w:proofErr w:type="spellEnd"/>
      <w:r w:rsidRPr="000F30B3">
        <w:rPr>
          <w:rFonts w:asciiTheme="minorHAnsi" w:hAnsiTheme="minorHAnsi" w:cstheme="minorHAnsi"/>
        </w:rPr>
        <w:t xml:space="preserve">, Elizabeth McGovern, Dame Joan </w:t>
      </w:r>
      <w:proofErr w:type="spellStart"/>
      <w:r w:rsidRPr="000F30B3">
        <w:rPr>
          <w:rFonts w:asciiTheme="minorHAnsi" w:hAnsiTheme="minorHAnsi" w:cstheme="minorHAnsi"/>
        </w:rPr>
        <w:t>Plowright</w:t>
      </w:r>
      <w:proofErr w:type="spellEnd"/>
      <w:r w:rsidRPr="000F30B3">
        <w:rPr>
          <w:rFonts w:asciiTheme="minorHAnsi" w:hAnsiTheme="minorHAnsi" w:cstheme="minorHAnsi"/>
        </w:rPr>
        <w:t xml:space="preserve">, Sarah Lancashire, Anthony Head, Tim Blake Nelson, Roy </w:t>
      </w:r>
      <w:proofErr w:type="spellStart"/>
      <w:r w:rsidRPr="000F30B3">
        <w:rPr>
          <w:rFonts w:asciiTheme="minorHAnsi" w:hAnsiTheme="minorHAnsi" w:cstheme="minorHAnsi"/>
        </w:rPr>
        <w:t>Dotrice</w:t>
      </w:r>
      <w:proofErr w:type="spellEnd"/>
      <w:r w:rsidRPr="000F30B3">
        <w:rPr>
          <w:rFonts w:asciiTheme="minorHAnsi" w:hAnsiTheme="minorHAnsi" w:cstheme="minorHAnsi"/>
        </w:rPr>
        <w:t xml:space="preserve">, Don Gilet, Henri </w:t>
      </w:r>
      <w:proofErr w:type="spellStart"/>
      <w:r w:rsidRPr="000F30B3">
        <w:rPr>
          <w:rFonts w:asciiTheme="minorHAnsi" w:hAnsiTheme="minorHAnsi" w:cstheme="minorHAnsi"/>
        </w:rPr>
        <w:t>Serre</w:t>
      </w:r>
      <w:proofErr w:type="spellEnd"/>
      <w:r w:rsidRPr="000F30B3">
        <w:rPr>
          <w:rFonts w:asciiTheme="minorHAnsi" w:hAnsiTheme="minorHAnsi" w:cstheme="minorHAnsi"/>
        </w:rPr>
        <w:t xml:space="preserve">, David </w:t>
      </w:r>
      <w:proofErr w:type="spellStart"/>
      <w:r w:rsidRPr="000F30B3">
        <w:rPr>
          <w:rFonts w:asciiTheme="minorHAnsi" w:hAnsiTheme="minorHAnsi" w:cstheme="minorHAnsi"/>
        </w:rPr>
        <w:t>Threlfall</w:t>
      </w:r>
      <w:proofErr w:type="spellEnd"/>
      <w:r w:rsidRPr="000F30B3">
        <w:rPr>
          <w:rFonts w:asciiTheme="minorHAnsi" w:hAnsiTheme="minorHAnsi" w:cstheme="minorHAnsi"/>
        </w:rPr>
        <w:t xml:space="preserve">, Anita Dobson, Ken Campbell, John Thomson, Claire Sweeney. </w:t>
      </w:r>
    </w:p>
    <w:p w:rsidR="008B2C9E" w:rsidRPr="000F30B3" w:rsidRDefault="008B2C9E" w:rsidP="009E2561">
      <w:pPr>
        <w:rPr>
          <w:rFonts w:asciiTheme="minorHAnsi" w:hAnsiTheme="minorHAnsi" w:cstheme="minorHAnsi"/>
        </w:rPr>
      </w:pPr>
    </w:p>
    <w:p w:rsidR="008B2C9E" w:rsidRPr="000F30B3" w:rsidRDefault="008B2C9E" w:rsidP="008B2C9E">
      <w:pPr>
        <w:rPr>
          <w:rFonts w:asciiTheme="minorHAnsi" w:hAnsiTheme="minorHAnsi" w:cstheme="minorHAnsi"/>
          <w:u w:val="single"/>
        </w:rPr>
      </w:pPr>
      <w:r w:rsidRPr="000F30B3">
        <w:rPr>
          <w:rFonts w:asciiTheme="minorHAnsi" w:hAnsiTheme="minorHAnsi" w:cstheme="minorHAnsi"/>
          <w:u w:val="single"/>
        </w:rPr>
        <w:t>NEW WRITING &amp; SCRIPT DEVELOPMENT</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Andy has commissioned, developed, and script-edited countless projects for TV, radio, theatre and film. He is renowned for either discovering, or helping to develop, literally hundreds of new writers, many of whom are now internationally recognised, and include: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Jimmy McGovern, creator of TV’s Cracker,  The Lakes, The Street, Accused, arguably the most acclaimed and awarded TV writer of his generation - Andy directed his first theatre play, City Echoes at the Liverpool Playhouse and assisted in developing his second, which was subsequently produced on radio by Robert Cooper;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Alan </w:t>
      </w:r>
      <w:proofErr w:type="spellStart"/>
      <w:r w:rsidRPr="000F30B3">
        <w:rPr>
          <w:rFonts w:asciiTheme="minorHAnsi" w:hAnsiTheme="minorHAnsi" w:cstheme="minorHAnsi"/>
        </w:rPr>
        <w:t>Cubitt</w:t>
      </w:r>
      <w:proofErr w:type="spellEnd"/>
      <w:r w:rsidRPr="000F30B3">
        <w:rPr>
          <w:rFonts w:asciiTheme="minorHAnsi" w:hAnsiTheme="minorHAnsi" w:cstheme="minorHAnsi"/>
        </w:rPr>
        <w:t xml:space="preserve">, the </w:t>
      </w:r>
      <w:proofErr w:type="spellStart"/>
      <w:r w:rsidRPr="000F30B3">
        <w:rPr>
          <w:rFonts w:asciiTheme="minorHAnsi" w:hAnsiTheme="minorHAnsi" w:cstheme="minorHAnsi"/>
        </w:rPr>
        <w:t>Emmy</w:t>
      </w:r>
      <w:proofErr w:type="spellEnd"/>
      <w:r w:rsidRPr="000F30B3">
        <w:rPr>
          <w:rFonts w:asciiTheme="minorHAnsi" w:hAnsiTheme="minorHAnsi" w:cstheme="minorHAnsi"/>
        </w:rPr>
        <w:t xml:space="preserve">-award-winning screenwriter of Prime Suspect, Anna Karenina and the recent The Fall - Andy directed his first theatre play, Between The Lines, and produced his second, Winter Darkness, which was directed by Sue Hogg;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Jeremy Brock and Paul </w:t>
      </w:r>
      <w:proofErr w:type="spellStart"/>
      <w:r w:rsidRPr="000F30B3">
        <w:rPr>
          <w:rFonts w:asciiTheme="minorHAnsi" w:hAnsiTheme="minorHAnsi" w:cstheme="minorHAnsi"/>
        </w:rPr>
        <w:t>Unwin</w:t>
      </w:r>
      <w:proofErr w:type="spellEnd"/>
      <w:r w:rsidRPr="000F30B3">
        <w:rPr>
          <w:rFonts w:asciiTheme="minorHAnsi" w:hAnsiTheme="minorHAnsi" w:cstheme="minorHAnsi"/>
        </w:rPr>
        <w:t xml:space="preserve">, the writer of the award-winning film Mrs Brown and the co-creators of TV’s Casualty - Andy commissioned, directed and produced their first theatre plays, including </w:t>
      </w:r>
      <w:proofErr w:type="spellStart"/>
      <w:r w:rsidRPr="000F30B3">
        <w:rPr>
          <w:rFonts w:asciiTheme="minorHAnsi" w:hAnsiTheme="minorHAnsi" w:cstheme="minorHAnsi"/>
        </w:rPr>
        <w:t>Doolaly</w:t>
      </w:r>
      <w:proofErr w:type="spellEnd"/>
      <w:r w:rsidRPr="000F30B3">
        <w:rPr>
          <w:rFonts w:asciiTheme="minorHAnsi" w:hAnsiTheme="minorHAnsi" w:cstheme="minorHAnsi"/>
        </w:rPr>
        <w:t xml:space="preserve"> Days;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Don Webb, the co-creator of TV’s </w:t>
      </w:r>
      <w:proofErr w:type="spellStart"/>
      <w:r w:rsidRPr="000F30B3">
        <w:rPr>
          <w:rFonts w:asciiTheme="minorHAnsi" w:hAnsiTheme="minorHAnsi" w:cstheme="minorHAnsi"/>
        </w:rPr>
        <w:t>Byker</w:t>
      </w:r>
      <w:proofErr w:type="spellEnd"/>
      <w:r w:rsidRPr="000F30B3">
        <w:rPr>
          <w:rFonts w:asciiTheme="minorHAnsi" w:hAnsiTheme="minorHAnsi" w:cstheme="minorHAnsi"/>
        </w:rPr>
        <w:t xml:space="preserve"> Grove – Andy developed and directed his first three theatre plays, including </w:t>
      </w:r>
      <w:proofErr w:type="spellStart"/>
      <w:r w:rsidRPr="000F30B3">
        <w:rPr>
          <w:rFonts w:asciiTheme="minorHAnsi" w:hAnsiTheme="minorHAnsi" w:cstheme="minorHAnsi"/>
        </w:rPr>
        <w:t>Mindgame</w:t>
      </w:r>
      <w:proofErr w:type="spellEnd"/>
      <w:r w:rsidRPr="000F30B3">
        <w:rPr>
          <w:rFonts w:asciiTheme="minorHAnsi" w:hAnsiTheme="minorHAnsi" w:cstheme="minorHAnsi"/>
        </w:rPr>
        <w:t xml:space="preserve"> and Black Ball Game;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Craig Warner, now a Hollywood screenwriter and the writer of the recent award-winning television dramas about Princess Margaret and Robert Maxwell - Andy commissioned and directed all of his award-winning radio productions, including the award-winning by where the old shed used to be and Strangers On A Train (the theatre version of which opens in the West End next week);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Shaun McKenna (author of numerous West End musicals, including the blockbuster theatre musical The Lord of the Rings) – Andy commissioned his first radio plays;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Glenn Chandler (creator of TV’s Taggart) – Andy developed his earliest theatre plays; </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Richard Bean (acclaimed Royal Court and National Theatre playwright, and author of the international blockbuster comedy, </w:t>
      </w:r>
      <w:proofErr w:type="gramStart"/>
      <w:r w:rsidRPr="000F30B3">
        <w:rPr>
          <w:rFonts w:asciiTheme="minorHAnsi" w:hAnsiTheme="minorHAnsi" w:cstheme="minorHAnsi"/>
        </w:rPr>
        <w:t>One</w:t>
      </w:r>
      <w:proofErr w:type="gramEnd"/>
      <w:r w:rsidRPr="000F30B3">
        <w:rPr>
          <w:rFonts w:asciiTheme="minorHAnsi" w:hAnsiTheme="minorHAnsi" w:cstheme="minorHAnsi"/>
        </w:rPr>
        <w:t xml:space="preserve"> man, Two Guvnors) – Andy commissioned, directed and produced his first plays for radio.</w:t>
      </w:r>
    </w:p>
    <w:p w:rsidR="008B2C9E" w:rsidRPr="000F30B3" w:rsidRDefault="008B2C9E" w:rsidP="008B2C9E">
      <w:pPr>
        <w:rPr>
          <w:rFonts w:asciiTheme="minorHAnsi" w:hAnsiTheme="minorHAnsi" w:cstheme="minorHAnsi"/>
        </w:rPr>
      </w:pPr>
    </w:p>
    <w:p w:rsidR="008B2C9E" w:rsidRPr="000F30B3" w:rsidRDefault="008B2C9E" w:rsidP="008B2C9E">
      <w:pPr>
        <w:rPr>
          <w:rFonts w:asciiTheme="minorHAnsi" w:hAnsiTheme="minorHAnsi" w:cstheme="minorHAnsi"/>
        </w:rPr>
      </w:pPr>
      <w:r w:rsidRPr="000F30B3">
        <w:rPr>
          <w:rFonts w:asciiTheme="minorHAnsi" w:hAnsiTheme="minorHAnsi" w:cstheme="minorHAnsi"/>
        </w:rPr>
        <w:t xml:space="preserve">Other writers he discovered, encouraged, presented or directed first theatre (or radio) plays by include: John </w:t>
      </w:r>
      <w:proofErr w:type="spellStart"/>
      <w:r w:rsidRPr="000F30B3">
        <w:rPr>
          <w:rFonts w:asciiTheme="minorHAnsi" w:hAnsiTheme="minorHAnsi" w:cstheme="minorHAnsi"/>
        </w:rPr>
        <w:t>Matshikiza</w:t>
      </w:r>
      <w:proofErr w:type="spellEnd"/>
      <w:r w:rsidRPr="000F30B3">
        <w:rPr>
          <w:rFonts w:asciiTheme="minorHAnsi" w:hAnsiTheme="minorHAnsi" w:cstheme="minorHAnsi"/>
        </w:rPr>
        <w:t xml:space="preserve"> (the late, internationally acclaimed poet, actor, and now Director of the Market Theatre, Cape Town), Michael Meyer, Athol </w:t>
      </w:r>
      <w:proofErr w:type="spellStart"/>
      <w:r w:rsidRPr="000F30B3">
        <w:rPr>
          <w:rFonts w:asciiTheme="minorHAnsi" w:hAnsiTheme="minorHAnsi" w:cstheme="minorHAnsi"/>
        </w:rPr>
        <w:t>Fugard</w:t>
      </w:r>
      <w:proofErr w:type="spellEnd"/>
      <w:r w:rsidRPr="000F30B3">
        <w:rPr>
          <w:rFonts w:asciiTheme="minorHAnsi" w:hAnsiTheme="minorHAnsi" w:cstheme="minorHAnsi"/>
        </w:rPr>
        <w:t xml:space="preserve">, Edward Bond, Peter Nichols, Paula Milne, Ronald Hayman, Neil McKay, Robert Holman, Bonnie Greer, Carl </w:t>
      </w:r>
      <w:proofErr w:type="spellStart"/>
      <w:r w:rsidRPr="000F30B3">
        <w:rPr>
          <w:rFonts w:asciiTheme="minorHAnsi" w:hAnsiTheme="minorHAnsi" w:cstheme="minorHAnsi"/>
        </w:rPr>
        <w:t>Djerassi</w:t>
      </w:r>
      <w:proofErr w:type="spellEnd"/>
      <w:r w:rsidRPr="000F30B3">
        <w:rPr>
          <w:rFonts w:asciiTheme="minorHAnsi" w:hAnsiTheme="minorHAnsi" w:cstheme="minorHAnsi"/>
        </w:rPr>
        <w:t xml:space="preserve">, Bill Stair, Paul </w:t>
      </w:r>
      <w:proofErr w:type="spellStart"/>
      <w:r w:rsidRPr="000F30B3">
        <w:rPr>
          <w:rFonts w:asciiTheme="minorHAnsi" w:hAnsiTheme="minorHAnsi" w:cstheme="minorHAnsi"/>
        </w:rPr>
        <w:t>Sellar</w:t>
      </w:r>
      <w:proofErr w:type="spellEnd"/>
      <w:r w:rsidRPr="000F30B3">
        <w:rPr>
          <w:rFonts w:asciiTheme="minorHAnsi" w:hAnsiTheme="minorHAnsi" w:cstheme="minorHAnsi"/>
        </w:rPr>
        <w:t xml:space="preserve">, Roy Smiles and </w:t>
      </w:r>
      <w:proofErr w:type="spellStart"/>
      <w:r w:rsidRPr="000F30B3">
        <w:rPr>
          <w:rFonts w:asciiTheme="minorHAnsi" w:hAnsiTheme="minorHAnsi" w:cstheme="minorHAnsi"/>
        </w:rPr>
        <w:t>Michelene</w:t>
      </w:r>
      <w:proofErr w:type="spellEnd"/>
      <w:r w:rsidRPr="000F30B3">
        <w:rPr>
          <w:rFonts w:asciiTheme="minorHAnsi" w:hAnsiTheme="minorHAnsi" w:cstheme="minorHAnsi"/>
        </w:rPr>
        <w:t xml:space="preserve"> </w:t>
      </w:r>
      <w:proofErr w:type="spellStart"/>
      <w:r w:rsidRPr="000F30B3">
        <w:rPr>
          <w:rFonts w:asciiTheme="minorHAnsi" w:hAnsiTheme="minorHAnsi" w:cstheme="minorHAnsi"/>
        </w:rPr>
        <w:t>Wandor</w:t>
      </w:r>
      <w:proofErr w:type="spellEnd"/>
      <w:r w:rsidRPr="000F30B3">
        <w:rPr>
          <w:rFonts w:asciiTheme="minorHAnsi" w:hAnsiTheme="minorHAnsi" w:cstheme="minorHAnsi"/>
        </w:rPr>
        <w:t xml:space="preserve"> – amongst very many others.</w:t>
      </w:r>
    </w:p>
    <w:p w:rsidR="008B2C9E" w:rsidRDefault="008B2C9E" w:rsidP="008B2C9E"/>
    <w:p w:rsidR="007A3704" w:rsidRDefault="007A3704" w:rsidP="008B2C9E"/>
    <w:p w:rsidR="007A3704" w:rsidRDefault="007A3704" w:rsidP="008B2C9E"/>
    <w:p w:rsidR="007A3704" w:rsidRDefault="007A3704" w:rsidP="008B2C9E"/>
    <w:p w:rsidR="007A3704" w:rsidRDefault="007A3704" w:rsidP="008B2C9E"/>
    <w:p w:rsidR="007A3704" w:rsidRDefault="007A3704" w:rsidP="008B2C9E"/>
    <w:sectPr w:rsidR="007A37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61"/>
    <w:rsid w:val="00000816"/>
    <w:rsid w:val="00000AA8"/>
    <w:rsid w:val="00000D61"/>
    <w:rsid w:val="0000120A"/>
    <w:rsid w:val="00002273"/>
    <w:rsid w:val="000023F7"/>
    <w:rsid w:val="00002B47"/>
    <w:rsid w:val="00002B4A"/>
    <w:rsid w:val="000034B8"/>
    <w:rsid w:val="00003726"/>
    <w:rsid w:val="000044B9"/>
    <w:rsid w:val="0000524F"/>
    <w:rsid w:val="0000592B"/>
    <w:rsid w:val="00005A4A"/>
    <w:rsid w:val="00006138"/>
    <w:rsid w:val="00006311"/>
    <w:rsid w:val="0000644F"/>
    <w:rsid w:val="00006D50"/>
    <w:rsid w:val="000074F6"/>
    <w:rsid w:val="0001021A"/>
    <w:rsid w:val="00011484"/>
    <w:rsid w:val="000141E1"/>
    <w:rsid w:val="00014361"/>
    <w:rsid w:val="000151CC"/>
    <w:rsid w:val="000170BD"/>
    <w:rsid w:val="00017BF4"/>
    <w:rsid w:val="00020365"/>
    <w:rsid w:val="00020B36"/>
    <w:rsid w:val="000222AC"/>
    <w:rsid w:val="0002475D"/>
    <w:rsid w:val="00024B49"/>
    <w:rsid w:val="00024B82"/>
    <w:rsid w:val="0002616D"/>
    <w:rsid w:val="0002773A"/>
    <w:rsid w:val="00027B01"/>
    <w:rsid w:val="000307B4"/>
    <w:rsid w:val="000314BF"/>
    <w:rsid w:val="0003244F"/>
    <w:rsid w:val="00032899"/>
    <w:rsid w:val="00032BE2"/>
    <w:rsid w:val="000336E6"/>
    <w:rsid w:val="00033FEF"/>
    <w:rsid w:val="00035399"/>
    <w:rsid w:val="0003596B"/>
    <w:rsid w:val="00035E16"/>
    <w:rsid w:val="000364A7"/>
    <w:rsid w:val="00037076"/>
    <w:rsid w:val="0003712D"/>
    <w:rsid w:val="00041264"/>
    <w:rsid w:val="000415E5"/>
    <w:rsid w:val="000417DF"/>
    <w:rsid w:val="00041F24"/>
    <w:rsid w:val="00042717"/>
    <w:rsid w:val="00042936"/>
    <w:rsid w:val="00043587"/>
    <w:rsid w:val="00045317"/>
    <w:rsid w:val="0004531F"/>
    <w:rsid w:val="000458F2"/>
    <w:rsid w:val="00046441"/>
    <w:rsid w:val="00046A4F"/>
    <w:rsid w:val="00047084"/>
    <w:rsid w:val="00053DA5"/>
    <w:rsid w:val="000549F2"/>
    <w:rsid w:val="000551E7"/>
    <w:rsid w:val="000555DC"/>
    <w:rsid w:val="000578EB"/>
    <w:rsid w:val="00061979"/>
    <w:rsid w:val="0006427D"/>
    <w:rsid w:val="00064B04"/>
    <w:rsid w:val="000655E1"/>
    <w:rsid w:val="00070C9A"/>
    <w:rsid w:val="00070CE7"/>
    <w:rsid w:val="000714EB"/>
    <w:rsid w:val="00072248"/>
    <w:rsid w:val="000726FA"/>
    <w:rsid w:val="00073152"/>
    <w:rsid w:val="00074767"/>
    <w:rsid w:val="00074C45"/>
    <w:rsid w:val="0007531A"/>
    <w:rsid w:val="00076A3C"/>
    <w:rsid w:val="0007780A"/>
    <w:rsid w:val="00077D7F"/>
    <w:rsid w:val="000804FF"/>
    <w:rsid w:val="00081006"/>
    <w:rsid w:val="00082A87"/>
    <w:rsid w:val="00083824"/>
    <w:rsid w:val="0008505F"/>
    <w:rsid w:val="000850EF"/>
    <w:rsid w:val="0008516C"/>
    <w:rsid w:val="0008620D"/>
    <w:rsid w:val="000872FB"/>
    <w:rsid w:val="000903FF"/>
    <w:rsid w:val="00091496"/>
    <w:rsid w:val="00093B9F"/>
    <w:rsid w:val="0009431D"/>
    <w:rsid w:val="00094320"/>
    <w:rsid w:val="00094841"/>
    <w:rsid w:val="00095A92"/>
    <w:rsid w:val="000967C1"/>
    <w:rsid w:val="00097160"/>
    <w:rsid w:val="00097DC0"/>
    <w:rsid w:val="000A20E9"/>
    <w:rsid w:val="000A21C2"/>
    <w:rsid w:val="000A493F"/>
    <w:rsid w:val="000A4C01"/>
    <w:rsid w:val="000A579C"/>
    <w:rsid w:val="000A6BA4"/>
    <w:rsid w:val="000B00E5"/>
    <w:rsid w:val="000B25AA"/>
    <w:rsid w:val="000B26FD"/>
    <w:rsid w:val="000B3F84"/>
    <w:rsid w:val="000B653E"/>
    <w:rsid w:val="000B6770"/>
    <w:rsid w:val="000C1169"/>
    <w:rsid w:val="000C201E"/>
    <w:rsid w:val="000C3BEC"/>
    <w:rsid w:val="000C68E5"/>
    <w:rsid w:val="000C6B25"/>
    <w:rsid w:val="000C78BE"/>
    <w:rsid w:val="000D0108"/>
    <w:rsid w:val="000D1A91"/>
    <w:rsid w:val="000D21BE"/>
    <w:rsid w:val="000D2455"/>
    <w:rsid w:val="000D2992"/>
    <w:rsid w:val="000D411B"/>
    <w:rsid w:val="000D4BBD"/>
    <w:rsid w:val="000D50A4"/>
    <w:rsid w:val="000D53F3"/>
    <w:rsid w:val="000D60AF"/>
    <w:rsid w:val="000E1055"/>
    <w:rsid w:val="000E274D"/>
    <w:rsid w:val="000E27B9"/>
    <w:rsid w:val="000E3731"/>
    <w:rsid w:val="000E3CB6"/>
    <w:rsid w:val="000E4828"/>
    <w:rsid w:val="000E5486"/>
    <w:rsid w:val="000E54AF"/>
    <w:rsid w:val="000E686C"/>
    <w:rsid w:val="000E6A83"/>
    <w:rsid w:val="000E7E72"/>
    <w:rsid w:val="000F0458"/>
    <w:rsid w:val="000F18D7"/>
    <w:rsid w:val="000F19FB"/>
    <w:rsid w:val="000F2E96"/>
    <w:rsid w:val="000F30B3"/>
    <w:rsid w:val="000F63E1"/>
    <w:rsid w:val="000F64C2"/>
    <w:rsid w:val="000F6E0F"/>
    <w:rsid w:val="001024A5"/>
    <w:rsid w:val="00102B7E"/>
    <w:rsid w:val="00104528"/>
    <w:rsid w:val="0010557C"/>
    <w:rsid w:val="001059CD"/>
    <w:rsid w:val="00105BC0"/>
    <w:rsid w:val="00106BE0"/>
    <w:rsid w:val="00107423"/>
    <w:rsid w:val="00107E31"/>
    <w:rsid w:val="00107E69"/>
    <w:rsid w:val="001125D3"/>
    <w:rsid w:val="001127C7"/>
    <w:rsid w:val="00112BEA"/>
    <w:rsid w:val="00114DC5"/>
    <w:rsid w:val="001151E2"/>
    <w:rsid w:val="00115613"/>
    <w:rsid w:val="00115A57"/>
    <w:rsid w:val="001173B4"/>
    <w:rsid w:val="0012098A"/>
    <w:rsid w:val="001224D2"/>
    <w:rsid w:val="0012297B"/>
    <w:rsid w:val="0012404E"/>
    <w:rsid w:val="00127B33"/>
    <w:rsid w:val="0013197D"/>
    <w:rsid w:val="00131F87"/>
    <w:rsid w:val="001322C9"/>
    <w:rsid w:val="00132E6E"/>
    <w:rsid w:val="00136A3A"/>
    <w:rsid w:val="00137374"/>
    <w:rsid w:val="00137EA6"/>
    <w:rsid w:val="00141037"/>
    <w:rsid w:val="001423C2"/>
    <w:rsid w:val="00142C08"/>
    <w:rsid w:val="00144274"/>
    <w:rsid w:val="00145316"/>
    <w:rsid w:val="001455B3"/>
    <w:rsid w:val="00145AF8"/>
    <w:rsid w:val="00146896"/>
    <w:rsid w:val="00147995"/>
    <w:rsid w:val="00147CB2"/>
    <w:rsid w:val="001507DD"/>
    <w:rsid w:val="0015082A"/>
    <w:rsid w:val="001509C4"/>
    <w:rsid w:val="00151CD5"/>
    <w:rsid w:val="001525DD"/>
    <w:rsid w:val="00153183"/>
    <w:rsid w:val="00155774"/>
    <w:rsid w:val="00156ADE"/>
    <w:rsid w:val="00157072"/>
    <w:rsid w:val="00157395"/>
    <w:rsid w:val="00157AA2"/>
    <w:rsid w:val="00160845"/>
    <w:rsid w:val="00161876"/>
    <w:rsid w:val="00162BDE"/>
    <w:rsid w:val="0016377B"/>
    <w:rsid w:val="00163FF1"/>
    <w:rsid w:val="0016513F"/>
    <w:rsid w:val="001704CC"/>
    <w:rsid w:val="001707C7"/>
    <w:rsid w:val="001717F6"/>
    <w:rsid w:val="00171EE4"/>
    <w:rsid w:val="00173404"/>
    <w:rsid w:val="0017360B"/>
    <w:rsid w:val="00173940"/>
    <w:rsid w:val="00173BAB"/>
    <w:rsid w:val="00173D6C"/>
    <w:rsid w:val="0017524E"/>
    <w:rsid w:val="001756D7"/>
    <w:rsid w:val="001762C1"/>
    <w:rsid w:val="00177E34"/>
    <w:rsid w:val="00180DD3"/>
    <w:rsid w:val="00181BAD"/>
    <w:rsid w:val="00181DB8"/>
    <w:rsid w:val="00182B8A"/>
    <w:rsid w:val="001847CE"/>
    <w:rsid w:val="0018511B"/>
    <w:rsid w:val="00185921"/>
    <w:rsid w:val="00187772"/>
    <w:rsid w:val="00190025"/>
    <w:rsid w:val="00190E79"/>
    <w:rsid w:val="00190ECE"/>
    <w:rsid w:val="00191376"/>
    <w:rsid w:val="00194663"/>
    <w:rsid w:val="001951D5"/>
    <w:rsid w:val="001964F0"/>
    <w:rsid w:val="001972C3"/>
    <w:rsid w:val="00197CAF"/>
    <w:rsid w:val="001A16B8"/>
    <w:rsid w:val="001A184B"/>
    <w:rsid w:val="001A2317"/>
    <w:rsid w:val="001A24FE"/>
    <w:rsid w:val="001A2853"/>
    <w:rsid w:val="001A2C50"/>
    <w:rsid w:val="001A31D4"/>
    <w:rsid w:val="001A3783"/>
    <w:rsid w:val="001A37EC"/>
    <w:rsid w:val="001A38E7"/>
    <w:rsid w:val="001A3D07"/>
    <w:rsid w:val="001A459F"/>
    <w:rsid w:val="001A5173"/>
    <w:rsid w:val="001A6227"/>
    <w:rsid w:val="001B264C"/>
    <w:rsid w:val="001B4555"/>
    <w:rsid w:val="001B4D79"/>
    <w:rsid w:val="001B50FC"/>
    <w:rsid w:val="001B5578"/>
    <w:rsid w:val="001B7571"/>
    <w:rsid w:val="001B7EF5"/>
    <w:rsid w:val="001C03D5"/>
    <w:rsid w:val="001C13B6"/>
    <w:rsid w:val="001C3105"/>
    <w:rsid w:val="001C3618"/>
    <w:rsid w:val="001C3E96"/>
    <w:rsid w:val="001C3ED9"/>
    <w:rsid w:val="001C41B0"/>
    <w:rsid w:val="001C44C0"/>
    <w:rsid w:val="001C531F"/>
    <w:rsid w:val="001C54AB"/>
    <w:rsid w:val="001C5C3D"/>
    <w:rsid w:val="001C5CC7"/>
    <w:rsid w:val="001C6CDD"/>
    <w:rsid w:val="001C7CAE"/>
    <w:rsid w:val="001C7F05"/>
    <w:rsid w:val="001D0F05"/>
    <w:rsid w:val="001D1262"/>
    <w:rsid w:val="001D15AE"/>
    <w:rsid w:val="001D231F"/>
    <w:rsid w:val="001D25DD"/>
    <w:rsid w:val="001D266B"/>
    <w:rsid w:val="001D366B"/>
    <w:rsid w:val="001D5424"/>
    <w:rsid w:val="001D5C3D"/>
    <w:rsid w:val="001D6355"/>
    <w:rsid w:val="001D6677"/>
    <w:rsid w:val="001E0DEC"/>
    <w:rsid w:val="001E23C5"/>
    <w:rsid w:val="001E3530"/>
    <w:rsid w:val="001E3662"/>
    <w:rsid w:val="001E433F"/>
    <w:rsid w:val="001E700B"/>
    <w:rsid w:val="001E7080"/>
    <w:rsid w:val="001F071C"/>
    <w:rsid w:val="001F3788"/>
    <w:rsid w:val="001F4EB0"/>
    <w:rsid w:val="001F68DB"/>
    <w:rsid w:val="001F6EFC"/>
    <w:rsid w:val="001F7443"/>
    <w:rsid w:val="00201227"/>
    <w:rsid w:val="00201AF6"/>
    <w:rsid w:val="0020259C"/>
    <w:rsid w:val="00202829"/>
    <w:rsid w:val="0020350C"/>
    <w:rsid w:val="0020507D"/>
    <w:rsid w:val="00205803"/>
    <w:rsid w:val="0020628A"/>
    <w:rsid w:val="002072BB"/>
    <w:rsid w:val="002103A7"/>
    <w:rsid w:val="002118E7"/>
    <w:rsid w:val="00212144"/>
    <w:rsid w:val="00214874"/>
    <w:rsid w:val="0021633F"/>
    <w:rsid w:val="0021791B"/>
    <w:rsid w:val="00217FDF"/>
    <w:rsid w:val="00220880"/>
    <w:rsid w:val="00220949"/>
    <w:rsid w:val="00221CBA"/>
    <w:rsid w:val="00221EF2"/>
    <w:rsid w:val="002224B9"/>
    <w:rsid w:val="00222DF6"/>
    <w:rsid w:val="00223901"/>
    <w:rsid w:val="00223F39"/>
    <w:rsid w:val="00223F79"/>
    <w:rsid w:val="00225251"/>
    <w:rsid w:val="002263F4"/>
    <w:rsid w:val="00230203"/>
    <w:rsid w:val="00230793"/>
    <w:rsid w:val="00230997"/>
    <w:rsid w:val="00230F86"/>
    <w:rsid w:val="00231350"/>
    <w:rsid w:val="0023306E"/>
    <w:rsid w:val="00233EF7"/>
    <w:rsid w:val="0023547A"/>
    <w:rsid w:val="00240595"/>
    <w:rsid w:val="0024738F"/>
    <w:rsid w:val="002476CC"/>
    <w:rsid w:val="00247C07"/>
    <w:rsid w:val="00247CAB"/>
    <w:rsid w:val="0025127E"/>
    <w:rsid w:val="0025275D"/>
    <w:rsid w:val="00253496"/>
    <w:rsid w:val="00253D1F"/>
    <w:rsid w:val="00254CA5"/>
    <w:rsid w:val="00256B20"/>
    <w:rsid w:val="00257928"/>
    <w:rsid w:val="00257C04"/>
    <w:rsid w:val="00260EAB"/>
    <w:rsid w:val="002613E4"/>
    <w:rsid w:val="002613EF"/>
    <w:rsid w:val="0026428D"/>
    <w:rsid w:val="00266CC8"/>
    <w:rsid w:val="00266D97"/>
    <w:rsid w:val="0026709C"/>
    <w:rsid w:val="002715D4"/>
    <w:rsid w:val="00273959"/>
    <w:rsid w:val="00281382"/>
    <w:rsid w:val="00282060"/>
    <w:rsid w:val="00282DAD"/>
    <w:rsid w:val="00282F89"/>
    <w:rsid w:val="00283E10"/>
    <w:rsid w:val="00284B67"/>
    <w:rsid w:val="00285E48"/>
    <w:rsid w:val="00286858"/>
    <w:rsid w:val="002875B4"/>
    <w:rsid w:val="00287CA8"/>
    <w:rsid w:val="00287D4A"/>
    <w:rsid w:val="002911A2"/>
    <w:rsid w:val="00291728"/>
    <w:rsid w:val="002927CF"/>
    <w:rsid w:val="0029548D"/>
    <w:rsid w:val="00295638"/>
    <w:rsid w:val="002959C0"/>
    <w:rsid w:val="00295B27"/>
    <w:rsid w:val="00296711"/>
    <w:rsid w:val="00297817"/>
    <w:rsid w:val="00297929"/>
    <w:rsid w:val="002A1C68"/>
    <w:rsid w:val="002A23E1"/>
    <w:rsid w:val="002A27FE"/>
    <w:rsid w:val="002A41C0"/>
    <w:rsid w:val="002A43B5"/>
    <w:rsid w:val="002A4411"/>
    <w:rsid w:val="002A4D46"/>
    <w:rsid w:val="002A5861"/>
    <w:rsid w:val="002A7141"/>
    <w:rsid w:val="002A775A"/>
    <w:rsid w:val="002B0446"/>
    <w:rsid w:val="002B0979"/>
    <w:rsid w:val="002B0AE3"/>
    <w:rsid w:val="002B0CE0"/>
    <w:rsid w:val="002B1366"/>
    <w:rsid w:val="002B2203"/>
    <w:rsid w:val="002B263B"/>
    <w:rsid w:val="002B3A2C"/>
    <w:rsid w:val="002B4E7A"/>
    <w:rsid w:val="002B50E6"/>
    <w:rsid w:val="002B6E6A"/>
    <w:rsid w:val="002B71D3"/>
    <w:rsid w:val="002B7F84"/>
    <w:rsid w:val="002C09DF"/>
    <w:rsid w:val="002C16CF"/>
    <w:rsid w:val="002C25D6"/>
    <w:rsid w:val="002C2C77"/>
    <w:rsid w:val="002C356D"/>
    <w:rsid w:val="002C397D"/>
    <w:rsid w:val="002C40BC"/>
    <w:rsid w:val="002D0220"/>
    <w:rsid w:val="002D0E9E"/>
    <w:rsid w:val="002D1083"/>
    <w:rsid w:val="002D2314"/>
    <w:rsid w:val="002D2EDC"/>
    <w:rsid w:val="002D3130"/>
    <w:rsid w:val="002D36FF"/>
    <w:rsid w:val="002D412F"/>
    <w:rsid w:val="002D4896"/>
    <w:rsid w:val="002D5560"/>
    <w:rsid w:val="002D5A85"/>
    <w:rsid w:val="002D7120"/>
    <w:rsid w:val="002E0434"/>
    <w:rsid w:val="002E095A"/>
    <w:rsid w:val="002E1CA7"/>
    <w:rsid w:val="002E2A5E"/>
    <w:rsid w:val="002E3810"/>
    <w:rsid w:val="002E508E"/>
    <w:rsid w:val="002E55B7"/>
    <w:rsid w:val="002F0193"/>
    <w:rsid w:val="002F0AF9"/>
    <w:rsid w:val="002F0B5B"/>
    <w:rsid w:val="002F2768"/>
    <w:rsid w:val="002F3134"/>
    <w:rsid w:val="002F38FF"/>
    <w:rsid w:val="002F39FE"/>
    <w:rsid w:val="002F42A5"/>
    <w:rsid w:val="002F43D9"/>
    <w:rsid w:val="002F682E"/>
    <w:rsid w:val="002F7E72"/>
    <w:rsid w:val="00301793"/>
    <w:rsid w:val="00301AD8"/>
    <w:rsid w:val="00304E13"/>
    <w:rsid w:val="003072B0"/>
    <w:rsid w:val="003110D1"/>
    <w:rsid w:val="003111C0"/>
    <w:rsid w:val="00311BA1"/>
    <w:rsid w:val="003136D0"/>
    <w:rsid w:val="00313D2E"/>
    <w:rsid w:val="00314FA7"/>
    <w:rsid w:val="003160A6"/>
    <w:rsid w:val="003161D7"/>
    <w:rsid w:val="00316CE6"/>
    <w:rsid w:val="00317CF6"/>
    <w:rsid w:val="00322247"/>
    <w:rsid w:val="0032444E"/>
    <w:rsid w:val="0032693F"/>
    <w:rsid w:val="00330DC1"/>
    <w:rsid w:val="003323C7"/>
    <w:rsid w:val="003340B7"/>
    <w:rsid w:val="00334C2A"/>
    <w:rsid w:val="003353CD"/>
    <w:rsid w:val="00335E27"/>
    <w:rsid w:val="00336AC1"/>
    <w:rsid w:val="00336FBF"/>
    <w:rsid w:val="00340422"/>
    <w:rsid w:val="00341904"/>
    <w:rsid w:val="00341FC2"/>
    <w:rsid w:val="00343504"/>
    <w:rsid w:val="00344AA1"/>
    <w:rsid w:val="00345DAD"/>
    <w:rsid w:val="00346146"/>
    <w:rsid w:val="00346818"/>
    <w:rsid w:val="00346B78"/>
    <w:rsid w:val="00346C3B"/>
    <w:rsid w:val="0034766A"/>
    <w:rsid w:val="003501DD"/>
    <w:rsid w:val="003520BF"/>
    <w:rsid w:val="003520DB"/>
    <w:rsid w:val="0035391D"/>
    <w:rsid w:val="00353CAD"/>
    <w:rsid w:val="0035513C"/>
    <w:rsid w:val="003557F9"/>
    <w:rsid w:val="003558F1"/>
    <w:rsid w:val="0035599D"/>
    <w:rsid w:val="00357E07"/>
    <w:rsid w:val="00360448"/>
    <w:rsid w:val="00362280"/>
    <w:rsid w:val="00362852"/>
    <w:rsid w:val="003631F4"/>
    <w:rsid w:val="003636F7"/>
    <w:rsid w:val="00364F72"/>
    <w:rsid w:val="0036581E"/>
    <w:rsid w:val="00366876"/>
    <w:rsid w:val="00366EDB"/>
    <w:rsid w:val="003672F1"/>
    <w:rsid w:val="00370822"/>
    <w:rsid w:val="00370A71"/>
    <w:rsid w:val="00371794"/>
    <w:rsid w:val="00372701"/>
    <w:rsid w:val="00375F8E"/>
    <w:rsid w:val="00377016"/>
    <w:rsid w:val="0037739F"/>
    <w:rsid w:val="00377460"/>
    <w:rsid w:val="00380337"/>
    <w:rsid w:val="00380B6B"/>
    <w:rsid w:val="003812AD"/>
    <w:rsid w:val="00382C6C"/>
    <w:rsid w:val="00383057"/>
    <w:rsid w:val="003830DB"/>
    <w:rsid w:val="003843A0"/>
    <w:rsid w:val="003862DA"/>
    <w:rsid w:val="00387457"/>
    <w:rsid w:val="00387BC1"/>
    <w:rsid w:val="0039242E"/>
    <w:rsid w:val="00393FB8"/>
    <w:rsid w:val="00394C4D"/>
    <w:rsid w:val="00397731"/>
    <w:rsid w:val="003A146A"/>
    <w:rsid w:val="003A32D9"/>
    <w:rsid w:val="003A35CE"/>
    <w:rsid w:val="003A4C96"/>
    <w:rsid w:val="003A5783"/>
    <w:rsid w:val="003A6616"/>
    <w:rsid w:val="003A68BB"/>
    <w:rsid w:val="003A79B5"/>
    <w:rsid w:val="003B1327"/>
    <w:rsid w:val="003B216D"/>
    <w:rsid w:val="003B3449"/>
    <w:rsid w:val="003B4F40"/>
    <w:rsid w:val="003B4FCB"/>
    <w:rsid w:val="003B55FA"/>
    <w:rsid w:val="003B59C6"/>
    <w:rsid w:val="003B60BC"/>
    <w:rsid w:val="003B6D8C"/>
    <w:rsid w:val="003B79D0"/>
    <w:rsid w:val="003C0278"/>
    <w:rsid w:val="003C1214"/>
    <w:rsid w:val="003C446F"/>
    <w:rsid w:val="003C490F"/>
    <w:rsid w:val="003C6305"/>
    <w:rsid w:val="003C6FD3"/>
    <w:rsid w:val="003C7161"/>
    <w:rsid w:val="003C7444"/>
    <w:rsid w:val="003D08BB"/>
    <w:rsid w:val="003D0B36"/>
    <w:rsid w:val="003D15F1"/>
    <w:rsid w:val="003D1B85"/>
    <w:rsid w:val="003D3807"/>
    <w:rsid w:val="003D3B6C"/>
    <w:rsid w:val="003D4348"/>
    <w:rsid w:val="003D4613"/>
    <w:rsid w:val="003D462A"/>
    <w:rsid w:val="003D5B41"/>
    <w:rsid w:val="003D66ED"/>
    <w:rsid w:val="003D718C"/>
    <w:rsid w:val="003E018B"/>
    <w:rsid w:val="003E29B8"/>
    <w:rsid w:val="003E40A9"/>
    <w:rsid w:val="003E4ABA"/>
    <w:rsid w:val="003E4FC8"/>
    <w:rsid w:val="003E5C6B"/>
    <w:rsid w:val="003E737C"/>
    <w:rsid w:val="003F0772"/>
    <w:rsid w:val="003F07F6"/>
    <w:rsid w:val="003F1D11"/>
    <w:rsid w:val="003F4E83"/>
    <w:rsid w:val="003F5353"/>
    <w:rsid w:val="003F78D6"/>
    <w:rsid w:val="003F7AF7"/>
    <w:rsid w:val="00400211"/>
    <w:rsid w:val="00400C00"/>
    <w:rsid w:val="00400F1D"/>
    <w:rsid w:val="0040310B"/>
    <w:rsid w:val="004031DA"/>
    <w:rsid w:val="00404132"/>
    <w:rsid w:val="00404787"/>
    <w:rsid w:val="004067F0"/>
    <w:rsid w:val="00410A64"/>
    <w:rsid w:val="00410B97"/>
    <w:rsid w:val="004121CA"/>
    <w:rsid w:val="004126FC"/>
    <w:rsid w:val="004137C8"/>
    <w:rsid w:val="00413F7B"/>
    <w:rsid w:val="0041400D"/>
    <w:rsid w:val="00415696"/>
    <w:rsid w:val="00415F3B"/>
    <w:rsid w:val="00417393"/>
    <w:rsid w:val="00417B48"/>
    <w:rsid w:val="00420E9A"/>
    <w:rsid w:val="00423988"/>
    <w:rsid w:val="00423ADE"/>
    <w:rsid w:val="00423AE9"/>
    <w:rsid w:val="00425B89"/>
    <w:rsid w:val="00426203"/>
    <w:rsid w:val="00426ACC"/>
    <w:rsid w:val="00426E47"/>
    <w:rsid w:val="004270F3"/>
    <w:rsid w:val="00427AB4"/>
    <w:rsid w:val="004307AD"/>
    <w:rsid w:val="00430840"/>
    <w:rsid w:val="00432D2A"/>
    <w:rsid w:val="00432FB4"/>
    <w:rsid w:val="0043331A"/>
    <w:rsid w:val="0043554A"/>
    <w:rsid w:val="00436108"/>
    <w:rsid w:val="0043659F"/>
    <w:rsid w:val="00436880"/>
    <w:rsid w:val="00436B8C"/>
    <w:rsid w:val="004373A0"/>
    <w:rsid w:val="00437421"/>
    <w:rsid w:val="00437CED"/>
    <w:rsid w:val="00437EF6"/>
    <w:rsid w:val="00440C6D"/>
    <w:rsid w:val="0044215E"/>
    <w:rsid w:val="0044301A"/>
    <w:rsid w:val="004432AF"/>
    <w:rsid w:val="00443381"/>
    <w:rsid w:val="00444745"/>
    <w:rsid w:val="00445C0C"/>
    <w:rsid w:val="00447D29"/>
    <w:rsid w:val="00453A6A"/>
    <w:rsid w:val="00453AA5"/>
    <w:rsid w:val="004548B4"/>
    <w:rsid w:val="004549E6"/>
    <w:rsid w:val="00455041"/>
    <w:rsid w:val="004573D1"/>
    <w:rsid w:val="0045757D"/>
    <w:rsid w:val="00460A66"/>
    <w:rsid w:val="0046151B"/>
    <w:rsid w:val="0046296C"/>
    <w:rsid w:val="00464A6B"/>
    <w:rsid w:val="0046540A"/>
    <w:rsid w:val="00466495"/>
    <w:rsid w:val="004671F6"/>
    <w:rsid w:val="00470B13"/>
    <w:rsid w:val="00471335"/>
    <w:rsid w:val="00473C51"/>
    <w:rsid w:val="00474643"/>
    <w:rsid w:val="0047480E"/>
    <w:rsid w:val="00474D6A"/>
    <w:rsid w:val="00474D77"/>
    <w:rsid w:val="00475804"/>
    <w:rsid w:val="00475F41"/>
    <w:rsid w:val="00476582"/>
    <w:rsid w:val="00476851"/>
    <w:rsid w:val="00480367"/>
    <w:rsid w:val="0048120B"/>
    <w:rsid w:val="00481CCF"/>
    <w:rsid w:val="00481FEA"/>
    <w:rsid w:val="004845F5"/>
    <w:rsid w:val="0048488D"/>
    <w:rsid w:val="004865AB"/>
    <w:rsid w:val="004873A6"/>
    <w:rsid w:val="00487ECB"/>
    <w:rsid w:val="00490DE6"/>
    <w:rsid w:val="00491D10"/>
    <w:rsid w:val="0049288A"/>
    <w:rsid w:val="00492C98"/>
    <w:rsid w:val="00493534"/>
    <w:rsid w:val="00497404"/>
    <w:rsid w:val="004975BB"/>
    <w:rsid w:val="004A108A"/>
    <w:rsid w:val="004A28C3"/>
    <w:rsid w:val="004A2AF6"/>
    <w:rsid w:val="004A3DDC"/>
    <w:rsid w:val="004A415F"/>
    <w:rsid w:val="004A4ABD"/>
    <w:rsid w:val="004B0E9C"/>
    <w:rsid w:val="004B104C"/>
    <w:rsid w:val="004B187B"/>
    <w:rsid w:val="004B3D60"/>
    <w:rsid w:val="004B3F23"/>
    <w:rsid w:val="004B4B0B"/>
    <w:rsid w:val="004B5ECD"/>
    <w:rsid w:val="004B6AF0"/>
    <w:rsid w:val="004B78C0"/>
    <w:rsid w:val="004C0BBA"/>
    <w:rsid w:val="004C0EA7"/>
    <w:rsid w:val="004C1EAC"/>
    <w:rsid w:val="004C607B"/>
    <w:rsid w:val="004C6DAB"/>
    <w:rsid w:val="004C7479"/>
    <w:rsid w:val="004C7E9F"/>
    <w:rsid w:val="004D1E0B"/>
    <w:rsid w:val="004D36B4"/>
    <w:rsid w:val="004D5D88"/>
    <w:rsid w:val="004D5DAF"/>
    <w:rsid w:val="004D5E74"/>
    <w:rsid w:val="004D62FF"/>
    <w:rsid w:val="004D6ABC"/>
    <w:rsid w:val="004D7C6D"/>
    <w:rsid w:val="004E267E"/>
    <w:rsid w:val="004E2B3E"/>
    <w:rsid w:val="004E3B7D"/>
    <w:rsid w:val="004F02B9"/>
    <w:rsid w:val="004F2196"/>
    <w:rsid w:val="004F25CF"/>
    <w:rsid w:val="004F447C"/>
    <w:rsid w:val="004F53AF"/>
    <w:rsid w:val="004F7AB1"/>
    <w:rsid w:val="0050079A"/>
    <w:rsid w:val="00502894"/>
    <w:rsid w:val="00503580"/>
    <w:rsid w:val="00503E7C"/>
    <w:rsid w:val="00505392"/>
    <w:rsid w:val="00505A1C"/>
    <w:rsid w:val="00506652"/>
    <w:rsid w:val="005068E0"/>
    <w:rsid w:val="00511397"/>
    <w:rsid w:val="005124CD"/>
    <w:rsid w:val="00512B5E"/>
    <w:rsid w:val="00513997"/>
    <w:rsid w:val="005150F0"/>
    <w:rsid w:val="00517802"/>
    <w:rsid w:val="005202C8"/>
    <w:rsid w:val="005226F1"/>
    <w:rsid w:val="00522AA1"/>
    <w:rsid w:val="00523835"/>
    <w:rsid w:val="00524A3C"/>
    <w:rsid w:val="00524F48"/>
    <w:rsid w:val="00525549"/>
    <w:rsid w:val="00525626"/>
    <w:rsid w:val="005257B0"/>
    <w:rsid w:val="0052786B"/>
    <w:rsid w:val="00527ABE"/>
    <w:rsid w:val="00530AC1"/>
    <w:rsid w:val="00530AE0"/>
    <w:rsid w:val="0053142F"/>
    <w:rsid w:val="0053360B"/>
    <w:rsid w:val="0053395E"/>
    <w:rsid w:val="005340BB"/>
    <w:rsid w:val="00534C5C"/>
    <w:rsid w:val="00535294"/>
    <w:rsid w:val="0053653C"/>
    <w:rsid w:val="00537395"/>
    <w:rsid w:val="0053779D"/>
    <w:rsid w:val="00541D3F"/>
    <w:rsid w:val="0054227A"/>
    <w:rsid w:val="00543C04"/>
    <w:rsid w:val="005444A5"/>
    <w:rsid w:val="00544DE6"/>
    <w:rsid w:val="005473C4"/>
    <w:rsid w:val="00547827"/>
    <w:rsid w:val="00550365"/>
    <w:rsid w:val="00552071"/>
    <w:rsid w:val="0055295B"/>
    <w:rsid w:val="00552B19"/>
    <w:rsid w:val="00552B65"/>
    <w:rsid w:val="00553A8D"/>
    <w:rsid w:val="00555810"/>
    <w:rsid w:val="00560977"/>
    <w:rsid w:val="00560F73"/>
    <w:rsid w:val="0056204E"/>
    <w:rsid w:val="005627C2"/>
    <w:rsid w:val="005629A0"/>
    <w:rsid w:val="00562D33"/>
    <w:rsid w:val="0056304B"/>
    <w:rsid w:val="005660B6"/>
    <w:rsid w:val="00566B2C"/>
    <w:rsid w:val="00566E19"/>
    <w:rsid w:val="00567278"/>
    <w:rsid w:val="00570460"/>
    <w:rsid w:val="00570CB7"/>
    <w:rsid w:val="0057105C"/>
    <w:rsid w:val="0057339F"/>
    <w:rsid w:val="00573F0F"/>
    <w:rsid w:val="0057601A"/>
    <w:rsid w:val="005772E6"/>
    <w:rsid w:val="00580712"/>
    <w:rsid w:val="00581BBD"/>
    <w:rsid w:val="00582920"/>
    <w:rsid w:val="0058316F"/>
    <w:rsid w:val="0058427E"/>
    <w:rsid w:val="00584688"/>
    <w:rsid w:val="0058600F"/>
    <w:rsid w:val="0058602A"/>
    <w:rsid w:val="005861C2"/>
    <w:rsid w:val="0058675A"/>
    <w:rsid w:val="00586E28"/>
    <w:rsid w:val="005870C6"/>
    <w:rsid w:val="00587B2F"/>
    <w:rsid w:val="005928BC"/>
    <w:rsid w:val="00592C16"/>
    <w:rsid w:val="005946EC"/>
    <w:rsid w:val="005A2C5A"/>
    <w:rsid w:val="005A32FB"/>
    <w:rsid w:val="005A4D2C"/>
    <w:rsid w:val="005A568B"/>
    <w:rsid w:val="005B0208"/>
    <w:rsid w:val="005B0AEB"/>
    <w:rsid w:val="005B578A"/>
    <w:rsid w:val="005B6FA9"/>
    <w:rsid w:val="005B71EC"/>
    <w:rsid w:val="005B7837"/>
    <w:rsid w:val="005C00BD"/>
    <w:rsid w:val="005C093D"/>
    <w:rsid w:val="005C204B"/>
    <w:rsid w:val="005C27EA"/>
    <w:rsid w:val="005C281B"/>
    <w:rsid w:val="005C2D66"/>
    <w:rsid w:val="005C31E5"/>
    <w:rsid w:val="005C3939"/>
    <w:rsid w:val="005C3A22"/>
    <w:rsid w:val="005C4828"/>
    <w:rsid w:val="005C4BDC"/>
    <w:rsid w:val="005D18EA"/>
    <w:rsid w:val="005D1B53"/>
    <w:rsid w:val="005D1C51"/>
    <w:rsid w:val="005D2285"/>
    <w:rsid w:val="005D2720"/>
    <w:rsid w:val="005D4DDB"/>
    <w:rsid w:val="005D51E1"/>
    <w:rsid w:val="005D5FF7"/>
    <w:rsid w:val="005E011D"/>
    <w:rsid w:val="005E0DF7"/>
    <w:rsid w:val="005E2137"/>
    <w:rsid w:val="005E2469"/>
    <w:rsid w:val="005E2AB9"/>
    <w:rsid w:val="005E347D"/>
    <w:rsid w:val="005E34CD"/>
    <w:rsid w:val="005E4551"/>
    <w:rsid w:val="005E4CAD"/>
    <w:rsid w:val="005E7C1B"/>
    <w:rsid w:val="005F005B"/>
    <w:rsid w:val="005F1084"/>
    <w:rsid w:val="005F1649"/>
    <w:rsid w:val="005F1EA9"/>
    <w:rsid w:val="005F2E6D"/>
    <w:rsid w:val="005F6EC0"/>
    <w:rsid w:val="00601390"/>
    <w:rsid w:val="00601BD6"/>
    <w:rsid w:val="00603B5B"/>
    <w:rsid w:val="00603C6F"/>
    <w:rsid w:val="006046DE"/>
    <w:rsid w:val="00604B4F"/>
    <w:rsid w:val="00604E1A"/>
    <w:rsid w:val="00605A7C"/>
    <w:rsid w:val="006067A7"/>
    <w:rsid w:val="00607535"/>
    <w:rsid w:val="00610C6B"/>
    <w:rsid w:val="00611AEA"/>
    <w:rsid w:val="00612A08"/>
    <w:rsid w:val="00613826"/>
    <w:rsid w:val="00616E83"/>
    <w:rsid w:val="006211C0"/>
    <w:rsid w:val="0062293B"/>
    <w:rsid w:val="00623A7E"/>
    <w:rsid w:val="00624AD2"/>
    <w:rsid w:val="00625A9D"/>
    <w:rsid w:val="0062671D"/>
    <w:rsid w:val="00626A33"/>
    <w:rsid w:val="00626E0B"/>
    <w:rsid w:val="00627E0C"/>
    <w:rsid w:val="00630ECF"/>
    <w:rsid w:val="00631128"/>
    <w:rsid w:val="0063113E"/>
    <w:rsid w:val="00634477"/>
    <w:rsid w:val="00634679"/>
    <w:rsid w:val="00634D0F"/>
    <w:rsid w:val="006366E1"/>
    <w:rsid w:val="006378B2"/>
    <w:rsid w:val="00637E74"/>
    <w:rsid w:val="00640776"/>
    <w:rsid w:val="00640D55"/>
    <w:rsid w:val="0064277C"/>
    <w:rsid w:val="00643A58"/>
    <w:rsid w:val="006440B8"/>
    <w:rsid w:val="006460AC"/>
    <w:rsid w:val="00647B9E"/>
    <w:rsid w:val="00647BDC"/>
    <w:rsid w:val="00650B60"/>
    <w:rsid w:val="00651466"/>
    <w:rsid w:val="006549F4"/>
    <w:rsid w:val="00654C94"/>
    <w:rsid w:val="00654FF9"/>
    <w:rsid w:val="00655442"/>
    <w:rsid w:val="00655AE2"/>
    <w:rsid w:val="00655C90"/>
    <w:rsid w:val="00655E4E"/>
    <w:rsid w:val="006571A1"/>
    <w:rsid w:val="0065742E"/>
    <w:rsid w:val="0065744A"/>
    <w:rsid w:val="00660060"/>
    <w:rsid w:val="006605CE"/>
    <w:rsid w:val="00661F9A"/>
    <w:rsid w:val="0066680F"/>
    <w:rsid w:val="00666959"/>
    <w:rsid w:val="00666ABB"/>
    <w:rsid w:val="00666D64"/>
    <w:rsid w:val="00667BDE"/>
    <w:rsid w:val="00667DF7"/>
    <w:rsid w:val="00671CC5"/>
    <w:rsid w:val="00673468"/>
    <w:rsid w:val="0068065C"/>
    <w:rsid w:val="00681274"/>
    <w:rsid w:val="00681546"/>
    <w:rsid w:val="00681877"/>
    <w:rsid w:val="00681DC6"/>
    <w:rsid w:val="00682A6A"/>
    <w:rsid w:val="00683309"/>
    <w:rsid w:val="0068693D"/>
    <w:rsid w:val="00687803"/>
    <w:rsid w:val="00691288"/>
    <w:rsid w:val="00691403"/>
    <w:rsid w:val="00692AD3"/>
    <w:rsid w:val="00692FCA"/>
    <w:rsid w:val="00693088"/>
    <w:rsid w:val="0069332B"/>
    <w:rsid w:val="0069362D"/>
    <w:rsid w:val="00693CD7"/>
    <w:rsid w:val="0069406A"/>
    <w:rsid w:val="0069489E"/>
    <w:rsid w:val="0069698C"/>
    <w:rsid w:val="0069700A"/>
    <w:rsid w:val="006975C6"/>
    <w:rsid w:val="00697906"/>
    <w:rsid w:val="006A0F59"/>
    <w:rsid w:val="006A149E"/>
    <w:rsid w:val="006A29AD"/>
    <w:rsid w:val="006A4156"/>
    <w:rsid w:val="006A4415"/>
    <w:rsid w:val="006A5055"/>
    <w:rsid w:val="006A6106"/>
    <w:rsid w:val="006A642A"/>
    <w:rsid w:val="006A6468"/>
    <w:rsid w:val="006A7407"/>
    <w:rsid w:val="006A756C"/>
    <w:rsid w:val="006B0413"/>
    <w:rsid w:val="006B1CCC"/>
    <w:rsid w:val="006B2E17"/>
    <w:rsid w:val="006B31DF"/>
    <w:rsid w:val="006B3CCE"/>
    <w:rsid w:val="006B3F15"/>
    <w:rsid w:val="006B7314"/>
    <w:rsid w:val="006B73F8"/>
    <w:rsid w:val="006B7DBC"/>
    <w:rsid w:val="006C1539"/>
    <w:rsid w:val="006C2B7B"/>
    <w:rsid w:val="006C2D72"/>
    <w:rsid w:val="006C3715"/>
    <w:rsid w:val="006C54AB"/>
    <w:rsid w:val="006C5F23"/>
    <w:rsid w:val="006C6AB0"/>
    <w:rsid w:val="006C6E6F"/>
    <w:rsid w:val="006D14D9"/>
    <w:rsid w:val="006D2470"/>
    <w:rsid w:val="006D28CC"/>
    <w:rsid w:val="006D51BA"/>
    <w:rsid w:val="006E0B2C"/>
    <w:rsid w:val="006E1245"/>
    <w:rsid w:val="006E487C"/>
    <w:rsid w:val="006E4A69"/>
    <w:rsid w:val="006F024A"/>
    <w:rsid w:val="006F0EA2"/>
    <w:rsid w:val="006F17E1"/>
    <w:rsid w:val="006F1EB9"/>
    <w:rsid w:val="006F1F98"/>
    <w:rsid w:val="006F22B6"/>
    <w:rsid w:val="006F34EA"/>
    <w:rsid w:val="006F3FD8"/>
    <w:rsid w:val="006F41EB"/>
    <w:rsid w:val="006F44EC"/>
    <w:rsid w:val="006F4BB9"/>
    <w:rsid w:val="006F4F6A"/>
    <w:rsid w:val="006F677D"/>
    <w:rsid w:val="006F69B2"/>
    <w:rsid w:val="006F740A"/>
    <w:rsid w:val="006F7CC6"/>
    <w:rsid w:val="007002E9"/>
    <w:rsid w:val="00700860"/>
    <w:rsid w:val="00701B6F"/>
    <w:rsid w:val="0070218D"/>
    <w:rsid w:val="007023A5"/>
    <w:rsid w:val="007028BC"/>
    <w:rsid w:val="00703DB4"/>
    <w:rsid w:val="007055FA"/>
    <w:rsid w:val="00706932"/>
    <w:rsid w:val="00710554"/>
    <w:rsid w:val="0071115A"/>
    <w:rsid w:val="00712D38"/>
    <w:rsid w:val="0071300F"/>
    <w:rsid w:val="00713D46"/>
    <w:rsid w:val="00713DEC"/>
    <w:rsid w:val="007140A6"/>
    <w:rsid w:val="00714B81"/>
    <w:rsid w:val="00714F7A"/>
    <w:rsid w:val="0071552B"/>
    <w:rsid w:val="007163D8"/>
    <w:rsid w:val="00716A0F"/>
    <w:rsid w:val="007246F8"/>
    <w:rsid w:val="007250F9"/>
    <w:rsid w:val="0072517C"/>
    <w:rsid w:val="00726D51"/>
    <w:rsid w:val="00726E64"/>
    <w:rsid w:val="007301D4"/>
    <w:rsid w:val="00731157"/>
    <w:rsid w:val="00731A5E"/>
    <w:rsid w:val="00731A6A"/>
    <w:rsid w:val="0073241A"/>
    <w:rsid w:val="0073456B"/>
    <w:rsid w:val="00734D20"/>
    <w:rsid w:val="0074012A"/>
    <w:rsid w:val="0074053F"/>
    <w:rsid w:val="00740A79"/>
    <w:rsid w:val="00740E9F"/>
    <w:rsid w:val="007441D7"/>
    <w:rsid w:val="0074425D"/>
    <w:rsid w:val="00745583"/>
    <w:rsid w:val="0074690C"/>
    <w:rsid w:val="0074743B"/>
    <w:rsid w:val="00747F48"/>
    <w:rsid w:val="007501FC"/>
    <w:rsid w:val="00752F9B"/>
    <w:rsid w:val="00753A8C"/>
    <w:rsid w:val="00754117"/>
    <w:rsid w:val="00755EBE"/>
    <w:rsid w:val="007573D2"/>
    <w:rsid w:val="00757DB4"/>
    <w:rsid w:val="00760136"/>
    <w:rsid w:val="007608F3"/>
    <w:rsid w:val="007612AB"/>
    <w:rsid w:val="0076261D"/>
    <w:rsid w:val="00762C51"/>
    <w:rsid w:val="00762E2D"/>
    <w:rsid w:val="007633BB"/>
    <w:rsid w:val="00767D91"/>
    <w:rsid w:val="00771E7E"/>
    <w:rsid w:val="007726D0"/>
    <w:rsid w:val="00772AFE"/>
    <w:rsid w:val="00772D91"/>
    <w:rsid w:val="00772E75"/>
    <w:rsid w:val="00775BF6"/>
    <w:rsid w:val="007766EB"/>
    <w:rsid w:val="00776C9A"/>
    <w:rsid w:val="00776FC4"/>
    <w:rsid w:val="007779D1"/>
    <w:rsid w:val="00777AEE"/>
    <w:rsid w:val="00777CB1"/>
    <w:rsid w:val="00784682"/>
    <w:rsid w:val="00786AE1"/>
    <w:rsid w:val="00786FDD"/>
    <w:rsid w:val="007904A8"/>
    <w:rsid w:val="00790887"/>
    <w:rsid w:val="00791D16"/>
    <w:rsid w:val="0079276B"/>
    <w:rsid w:val="00792FD8"/>
    <w:rsid w:val="0079314C"/>
    <w:rsid w:val="00794BF7"/>
    <w:rsid w:val="00795C10"/>
    <w:rsid w:val="0079798D"/>
    <w:rsid w:val="007A0467"/>
    <w:rsid w:val="007A0CAF"/>
    <w:rsid w:val="007A110C"/>
    <w:rsid w:val="007A135B"/>
    <w:rsid w:val="007A240D"/>
    <w:rsid w:val="007A2648"/>
    <w:rsid w:val="007A3704"/>
    <w:rsid w:val="007A76B3"/>
    <w:rsid w:val="007B0C4A"/>
    <w:rsid w:val="007B4051"/>
    <w:rsid w:val="007B5E37"/>
    <w:rsid w:val="007B6E44"/>
    <w:rsid w:val="007B7677"/>
    <w:rsid w:val="007C0699"/>
    <w:rsid w:val="007C06F2"/>
    <w:rsid w:val="007C0C3C"/>
    <w:rsid w:val="007C0C85"/>
    <w:rsid w:val="007C0E96"/>
    <w:rsid w:val="007C133E"/>
    <w:rsid w:val="007C1A94"/>
    <w:rsid w:val="007C20D8"/>
    <w:rsid w:val="007C37BE"/>
    <w:rsid w:val="007C3994"/>
    <w:rsid w:val="007C3DC4"/>
    <w:rsid w:val="007C3FE8"/>
    <w:rsid w:val="007C40C9"/>
    <w:rsid w:val="007C6967"/>
    <w:rsid w:val="007C7897"/>
    <w:rsid w:val="007D2D1B"/>
    <w:rsid w:val="007D40CA"/>
    <w:rsid w:val="007D418D"/>
    <w:rsid w:val="007D41AC"/>
    <w:rsid w:val="007D4344"/>
    <w:rsid w:val="007D4BC4"/>
    <w:rsid w:val="007D4BF3"/>
    <w:rsid w:val="007D4ED5"/>
    <w:rsid w:val="007D5862"/>
    <w:rsid w:val="007D6EC9"/>
    <w:rsid w:val="007D6FCB"/>
    <w:rsid w:val="007D709D"/>
    <w:rsid w:val="007D744E"/>
    <w:rsid w:val="007E0265"/>
    <w:rsid w:val="007E0C70"/>
    <w:rsid w:val="007E2BF7"/>
    <w:rsid w:val="007E5563"/>
    <w:rsid w:val="007E6656"/>
    <w:rsid w:val="007E7920"/>
    <w:rsid w:val="007F0AB9"/>
    <w:rsid w:val="007F1558"/>
    <w:rsid w:val="007F420A"/>
    <w:rsid w:val="007F50DD"/>
    <w:rsid w:val="007F519B"/>
    <w:rsid w:val="007F7223"/>
    <w:rsid w:val="007F748D"/>
    <w:rsid w:val="007F7D83"/>
    <w:rsid w:val="008021F4"/>
    <w:rsid w:val="00802479"/>
    <w:rsid w:val="00802A03"/>
    <w:rsid w:val="00802F79"/>
    <w:rsid w:val="008049DC"/>
    <w:rsid w:val="008058E7"/>
    <w:rsid w:val="008104CC"/>
    <w:rsid w:val="00810AE3"/>
    <w:rsid w:val="00810DB4"/>
    <w:rsid w:val="00811DBA"/>
    <w:rsid w:val="0081324B"/>
    <w:rsid w:val="00813DE2"/>
    <w:rsid w:val="008162EB"/>
    <w:rsid w:val="00816BC2"/>
    <w:rsid w:val="008204C3"/>
    <w:rsid w:val="00822B01"/>
    <w:rsid w:val="00822C3F"/>
    <w:rsid w:val="00822EA2"/>
    <w:rsid w:val="0082458F"/>
    <w:rsid w:val="0082493A"/>
    <w:rsid w:val="008265E1"/>
    <w:rsid w:val="00827742"/>
    <w:rsid w:val="008319E8"/>
    <w:rsid w:val="0083201A"/>
    <w:rsid w:val="00832E32"/>
    <w:rsid w:val="008349E0"/>
    <w:rsid w:val="00836336"/>
    <w:rsid w:val="00841E20"/>
    <w:rsid w:val="00841E41"/>
    <w:rsid w:val="00843026"/>
    <w:rsid w:val="008431B1"/>
    <w:rsid w:val="00844120"/>
    <w:rsid w:val="00846568"/>
    <w:rsid w:val="00846805"/>
    <w:rsid w:val="00846905"/>
    <w:rsid w:val="00846FE2"/>
    <w:rsid w:val="00850D7B"/>
    <w:rsid w:val="00850F74"/>
    <w:rsid w:val="00851A7B"/>
    <w:rsid w:val="00852421"/>
    <w:rsid w:val="00852EC6"/>
    <w:rsid w:val="0085551F"/>
    <w:rsid w:val="00855F4A"/>
    <w:rsid w:val="008567E6"/>
    <w:rsid w:val="00857FA2"/>
    <w:rsid w:val="008603C2"/>
    <w:rsid w:val="00861E29"/>
    <w:rsid w:val="008638E1"/>
    <w:rsid w:val="00863934"/>
    <w:rsid w:val="0086488A"/>
    <w:rsid w:val="00864C64"/>
    <w:rsid w:val="0086586B"/>
    <w:rsid w:val="00866EBC"/>
    <w:rsid w:val="00870332"/>
    <w:rsid w:val="008706AD"/>
    <w:rsid w:val="008707C1"/>
    <w:rsid w:val="008718FB"/>
    <w:rsid w:val="00871BEA"/>
    <w:rsid w:val="00872A04"/>
    <w:rsid w:val="00874652"/>
    <w:rsid w:val="00874DEE"/>
    <w:rsid w:val="008760C7"/>
    <w:rsid w:val="008770E9"/>
    <w:rsid w:val="008778AE"/>
    <w:rsid w:val="008802F1"/>
    <w:rsid w:val="0088070E"/>
    <w:rsid w:val="00880E06"/>
    <w:rsid w:val="008818AF"/>
    <w:rsid w:val="008824DB"/>
    <w:rsid w:val="0088345E"/>
    <w:rsid w:val="0088353A"/>
    <w:rsid w:val="008836F8"/>
    <w:rsid w:val="008863CF"/>
    <w:rsid w:val="0089004E"/>
    <w:rsid w:val="00890276"/>
    <w:rsid w:val="00890310"/>
    <w:rsid w:val="0089158B"/>
    <w:rsid w:val="00892A68"/>
    <w:rsid w:val="00892FF8"/>
    <w:rsid w:val="008939E0"/>
    <w:rsid w:val="00894AA0"/>
    <w:rsid w:val="00896281"/>
    <w:rsid w:val="00897DBB"/>
    <w:rsid w:val="00897FFA"/>
    <w:rsid w:val="008A13B6"/>
    <w:rsid w:val="008A13BF"/>
    <w:rsid w:val="008A237C"/>
    <w:rsid w:val="008A28F7"/>
    <w:rsid w:val="008A3163"/>
    <w:rsid w:val="008A3E64"/>
    <w:rsid w:val="008A4421"/>
    <w:rsid w:val="008A5405"/>
    <w:rsid w:val="008A6247"/>
    <w:rsid w:val="008A6A6C"/>
    <w:rsid w:val="008B0149"/>
    <w:rsid w:val="008B034D"/>
    <w:rsid w:val="008B12F4"/>
    <w:rsid w:val="008B13F5"/>
    <w:rsid w:val="008B2402"/>
    <w:rsid w:val="008B2451"/>
    <w:rsid w:val="008B26D3"/>
    <w:rsid w:val="008B2719"/>
    <w:rsid w:val="008B2C9E"/>
    <w:rsid w:val="008B3490"/>
    <w:rsid w:val="008B3E11"/>
    <w:rsid w:val="008B5CC4"/>
    <w:rsid w:val="008B65AF"/>
    <w:rsid w:val="008B69FE"/>
    <w:rsid w:val="008B6C9B"/>
    <w:rsid w:val="008B6FBD"/>
    <w:rsid w:val="008B7123"/>
    <w:rsid w:val="008B75A2"/>
    <w:rsid w:val="008C0934"/>
    <w:rsid w:val="008C1AAB"/>
    <w:rsid w:val="008C1D13"/>
    <w:rsid w:val="008C2782"/>
    <w:rsid w:val="008C3532"/>
    <w:rsid w:val="008C3794"/>
    <w:rsid w:val="008C3F5F"/>
    <w:rsid w:val="008C4193"/>
    <w:rsid w:val="008C4493"/>
    <w:rsid w:val="008C4C2E"/>
    <w:rsid w:val="008C52C8"/>
    <w:rsid w:val="008C5908"/>
    <w:rsid w:val="008C7088"/>
    <w:rsid w:val="008D1F8E"/>
    <w:rsid w:val="008D3A08"/>
    <w:rsid w:val="008D4061"/>
    <w:rsid w:val="008D415F"/>
    <w:rsid w:val="008D52C8"/>
    <w:rsid w:val="008D6FBC"/>
    <w:rsid w:val="008D7ACA"/>
    <w:rsid w:val="008E0821"/>
    <w:rsid w:val="008E0F75"/>
    <w:rsid w:val="008E12E5"/>
    <w:rsid w:val="008E1F36"/>
    <w:rsid w:val="008E1FC3"/>
    <w:rsid w:val="008E280C"/>
    <w:rsid w:val="008E2EBB"/>
    <w:rsid w:val="008E376B"/>
    <w:rsid w:val="008E4C9C"/>
    <w:rsid w:val="008E4CED"/>
    <w:rsid w:val="008E62D1"/>
    <w:rsid w:val="008E6BAB"/>
    <w:rsid w:val="008F1B47"/>
    <w:rsid w:val="008F1BA6"/>
    <w:rsid w:val="008F1CAB"/>
    <w:rsid w:val="008F1DF6"/>
    <w:rsid w:val="008F2ACA"/>
    <w:rsid w:val="008F3DEE"/>
    <w:rsid w:val="008F5659"/>
    <w:rsid w:val="008F5997"/>
    <w:rsid w:val="008F5E77"/>
    <w:rsid w:val="008F603A"/>
    <w:rsid w:val="008F6B9A"/>
    <w:rsid w:val="008F750D"/>
    <w:rsid w:val="008F7DA8"/>
    <w:rsid w:val="0090019B"/>
    <w:rsid w:val="00902B21"/>
    <w:rsid w:val="009037A6"/>
    <w:rsid w:val="009041A8"/>
    <w:rsid w:val="0090479A"/>
    <w:rsid w:val="009058FC"/>
    <w:rsid w:val="009062A2"/>
    <w:rsid w:val="009064F1"/>
    <w:rsid w:val="00906711"/>
    <w:rsid w:val="00906B0D"/>
    <w:rsid w:val="00906E24"/>
    <w:rsid w:val="00910150"/>
    <w:rsid w:val="00910ED7"/>
    <w:rsid w:val="00911813"/>
    <w:rsid w:val="00911CEE"/>
    <w:rsid w:val="00912D97"/>
    <w:rsid w:val="00913CE0"/>
    <w:rsid w:val="009170F3"/>
    <w:rsid w:val="00925F15"/>
    <w:rsid w:val="0092646B"/>
    <w:rsid w:val="009266EF"/>
    <w:rsid w:val="00927674"/>
    <w:rsid w:val="00927E09"/>
    <w:rsid w:val="00930459"/>
    <w:rsid w:val="00930D2E"/>
    <w:rsid w:val="00931836"/>
    <w:rsid w:val="0093266E"/>
    <w:rsid w:val="009332FE"/>
    <w:rsid w:val="009341D8"/>
    <w:rsid w:val="009351CB"/>
    <w:rsid w:val="00935280"/>
    <w:rsid w:val="00936AEF"/>
    <w:rsid w:val="00936C46"/>
    <w:rsid w:val="00941569"/>
    <w:rsid w:val="00941FA3"/>
    <w:rsid w:val="009429E0"/>
    <w:rsid w:val="00942FE4"/>
    <w:rsid w:val="009434CF"/>
    <w:rsid w:val="009440C8"/>
    <w:rsid w:val="00944626"/>
    <w:rsid w:val="00944AE6"/>
    <w:rsid w:val="00944EF5"/>
    <w:rsid w:val="0094547B"/>
    <w:rsid w:val="0094589C"/>
    <w:rsid w:val="009465EC"/>
    <w:rsid w:val="0095005A"/>
    <w:rsid w:val="00950219"/>
    <w:rsid w:val="009506DD"/>
    <w:rsid w:val="009508A1"/>
    <w:rsid w:val="00951B00"/>
    <w:rsid w:val="009523D4"/>
    <w:rsid w:val="00952BDC"/>
    <w:rsid w:val="00954532"/>
    <w:rsid w:val="00954A97"/>
    <w:rsid w:val="00956678"/>
    <w:rsid w:val="00956890"/>
    <w:rsid w:val="00956F9C"/>
    <w:rsid w:val="00957191"/>
    <w:rsid w:val="00957C86"/>
    <w:rsid w:val="00957F58"/>
    <w:rsid w:val="00961B24"/>
    <w:rsid w:val="00963636"/>
    <w:rsid w:val="0096660E"/>
    <w:rsid w:val="009716CE"/>
    <w:rsid w:val="00971D33"/>
    <w:rsid w:val="00971FA8"/>
    <w:rsid w:val="00972342"/>
    <w:rsid w:val="009724AE"/>
    <w:rsid w:val="0097263B"/>
    <w:rsid w:val="0097307C"/>
    <w:rsid w:val="009737D5"/>
    <w:rsid w:val="00975BD1"/>
    <w:rsid w:val="00976816"/>
    <w:rsid w:val="00977601"/>
    <w:rsid w:val="00980618"/>
    <w:rsid w:val="009813D6"/>
    <w:rsid w:val="00981A07"/>
    <w:rsid w:val="00981F4A"/>
    <w:rsid w:val="00982EAA"/>
    <w:rsid w:val="009847BA"/>
    <w:rsid w:val="009847D6"/>
    <w:rsid w:val="00985085"/>
    <w:rsid w:val="0098596F"/>
    <w:rsid w:val="00985E50"/>
    <w:rsid w:val="009868EA"/>
    <w:rsid w:val="00990533"/>
    <w:rsid w:val="00990724"/>
    <w:rsid w:val="00992193"/>
    <w:rsid w:val="0099224A"/>
    <w:rsid w:val="00992E61"/>
    <w:rsid w:val="00993108"/>
    <w:rsid w:val="009937C7"/>
    <w:rsid w:val="00994087"/>
    <w:rsid w:val="00994295"/>
    <w:rsid w:val="00994841"/>
    <w:rsid w:val="00994BFD"/>
    <w:rsid w:val="009964CC"/>
    <w:rsid w:val="00997D89"/>
    <w:rsid w:val="009A01E3"/>
    <w:rsid w:val="009A3D1D"/>
    <w:rsid w:val="009A4449"/>
    <w:rsid w:val="009A456E"/>
    <w:rsid w:val="009A5366"/>
    <w:rsid w:val="009A5A45"/>
    <w:rsid w:val="009A67EF"/>
    <w:rsid w:val="009A7503"/>
    <w:rsid w:val="009A76C7"/>
    <w:rsid w:val="009B0D73"/>
    <w:rsid w:val="009B3A8A"/>
    <w:rsid w:val="009B5176"/>
    <w:rsid w:val="009B7636"/>
    <w:rsid w:val="009C03E8"/>
    <w:rsid w:val="009C0425"/>
    <w:rsid w:val="009C0F21"/>
    <w:rsid w:val="009C121F"/>
    <w:rsid w:val="009C1D31"/>
    <w:rsid w:val="009C30A9"/>
    <w:rsid w:val="009C463B"/>
    <w:rsid w:val="009C4806"/>
    <w:rsid w:val="009C4B84"/>
    <w:rsid w:val="009C4D60"/>
    <w:rsid w:val="009C52E5"/>
    <w:rsid w:val="009C52F6"/>
    <w:rsid w:val="009C5416"/>
    <w:rsid w:val="009C6E43"/>
    <w:rsid w:val="009D129D"/>
    <w:rsid w:val="009D1592"/>
    <w:rsid w:val="009D3398"/>
    <w:rsid w:val="009D387F"/>
    <w:rsid w:val="009D49CC"/>
    <w:rsid w:val="009D4D76"/>
    <w:rsid w:val="009D598C"/>
    <w:rsid w:val="009D5C07"/>
    <w:rsid w:val="009D71F1"/>
    <w:rsid w:val="009E0697"/>
    <w:rsid w:val="009E09B2"/>
    <w:rsid w:val="009E0E7D"/>
    <w:rsid w:val="009E24F0"/>
    <w:rsid w:val="009E2561"/>
    <w:rsid w:val="009E2F7E"/>
    <w:rsid w:val="009E35B8"/>
    <w:rsid w:val="009E4175"/>
    <w:rsid w:val="009E4C13"/>
    <w:rsid w:val="009E5B45"/>
    <w:rsid w:val="009E5D67"/>
    <w:rsid w:val="009F029C"/>
    <w:rsid w:val="009F057D"/>
    <w:rsid w:val="009F071A"/>
    <w:rsid w:val="009F0B5E"/>
    <w:rsid w:val="009F1065"/>
    <w:rsid w:val="009F1EF8"/>
    <w:rsid w:val="009F2102"/>
    <w:rsid w:val="009F21FC"/>
    <w:rsid w:val="009F2291"/>
    <w:rsid w:val="009F3861"/>
    <w:rsid w:val="009F4DE7"/>
    <w:rsid w:val="009F6C46"/>
    <w:rsid w:val="009F7626"/>
    <w:rsid w:val="009F7FAE"/>
    <w:rsid w:val="00A001E4"/>
    <w:rsid w:val="00A00C11"/>
    <w:rsid w:val="00A03B85"/>
    <w:rsid w:val="00A05BC0"/>
    <w:rsid w:val="00A06A5E"/>
    <w:rsid w:val="00A1026C"/>
    <w:rsid w:val="00A119B5"/>
    <w:rsid w:val="00A14ADA"/>
    <w:rsid w:val="00A15092"/>
    <w:rsid w:val="00A158BA"/>
    <w:rsid w:val="00A15AA5"/>
    <w:rsid w:val="00A16D9A"/>
    <w:rsid w:val="00A1750D"/>
    <w:rsid w:val="00A176B1"/>
    <w:rsid w:val="00A17F31"/>
    <w:rsid w:val="00A17F96"/>
    <w:rsid w:val="00A206BD"/>
    <w:rsid w:val="00A206F1"/>
    <w:rsid w:val="00A2176C"/>
    <w:rsid w:val="00A21CED"/>
    <w:rsid w:val="00A2228A"/>
    <w:rsid w:val="00A2324E"/>
    <w:rsid w:val="00A2431D"/>
    <w:rsid w:val="00A25F35"/>
    <w:rsid w:val="00A25F3A"/>
    <w:rsid w:val="00A25F79"/>
    <w:rsid w:val="00A26433"/>
    <w:rsid w:val="00A264A4"/>
    <w:rsid w:val="00A264F7"/>
    <w:rsid w:val="00A26B30"/>
    <w:rsid w:val="00A338A8"/>
    <w:rsid w:val="00A3414C"/>
    <w:rsid w:val="00A3582D"/>
    <w:rsid w:val="00A36FE9"/>
    <w:rsid w:val="00A375A8"/>
    <w:rsid w:val="00A43651"/>
    <w:rsid w:val="00A43A60"/>
    <w:rsid w:val="00A4469A"/>
    <w:rsid w:val="00A44732"/>
    <w:rsid w:val="00A44A0E"/>
    <w:rsid w:val="00A44D43"/>
    <w:rsid w:val="00A45CAA"/>
    <w:rsid w:val="00A474E3"/>
    <w:rsid w:val="00A475E7"/>
    <w:rsid w:val="00A47638"/>
    <w:rsid w:val="00A477D6"/>
    <w:rsid w:val="00A50C99"/>
    <w:rsid w:val="00A52F02"/>
    <w:rsid w:val="00A55D9D"/>
    <w:rsid w:val="00A5694A"/>
    <w:rsid w:val="00A56BCB"/>
    <w:rsid w:val="00A57D3A"/>
    <w:rsid w:val="00A6136A"/>
    <w:rsid w:val="00A64234"/>
    <w:rsid w:val="00A64D23"/>
    <w:rsid w:val="00A673F0"/>
    <w:rsid w:val="00A67432"/>
    <w:rsid w:val="00A702E2"/>
    <w:rsid w:val="00A705C4"/>
    <w:rsid w:val="00A715F3"/>
    <w:rsid w:val="00A71CAB"/>
    <w:rsid w:val="00A72BFB"/>
    <w:rsid w:val="00A72CAB"/>
    <w:rsid w:val="00A730B8"/>
    <w:rsid w:val="00A739A4"/>
    <w:rsid w:val="00A73B04"/>
    <w:rsid w:val="00A73F29"/>
    <w:rsid w:val="00A74A2F"/>
    <w:rsid w:val="00A74CAE"/>
    <w:rsid w:val="00A75B0D"/>
    <w:rsid w:val="00A75F4B"/>
    <w:rsid w:val="00A764BE"/>
    <w:rsid w:val="00A7742B"/>
    <w:rsid w:val="00A77772"/>
    <w:rsid w:val="00A8103B"/>
    <w:rsid w:val="00A81122"/>
    <w:rsid w:val="00A83B7C"/>
    <w:rsid w:val="00A85A6D"/>
    <w:rsid w:val="00A8699B"/>
    <w:rsid w:val="00A910F5"/>
    <w:rsid w:val="00A91265"/>
    <w:rsid w:val="00A91EBF"/>
    <w:rsid w:val="00A92124"/>
    <w:rsid w:val="00A93025"/>
    <w:rsid w:val="00A933BD"/>
    <w:rsid w:val="00A9443F"/>
    <w:rsid w:val="00A94F8C"/>
    <w:rsid w:val="00A95DE1"/>
    <w:rsid w:val="00A9749F"/>
    <w:rsid w:val="00AA0786"/>
    <w:rsid w:val="00AA1B1A"/>
    <w:rsid w:val="00AA20C8"/>
    <w:rsid w:val="00AA26DB"/>
    <w:rsid w:val="00AA319E"/>
    <w:rsid w:val="00AA332A"/>
    <w:rsid w:val="00AA521B"/>
    <w:rsid w:val="00AA7329"/>
    <w:rsid w:val="00AB0C66"/>
    <w:rsid w:val="00AB226E"/>
    <w:rsid w:val="00AB3219"/>
    <w:rsid w:val="00AB35E0"/>
    <w:rsid w:val="00AB3878"/>
    <w:rsid w:val="00AB4A0D"/>
    <w:rsid w:val="00AB5220"/>
    <w:rsid w:val="00AB7DAC"/>
    <w:rsid w:val="00AC07E2"/>
    <w:rsid w:val="00AC18D9"/>
    <w:rsid w:val="00AC1F19"/>
    <w:rsid w:val="00AC305B"/>
    <w:rsid w:val="00AC4243"/>
    <w:rsid w:val="00AC4F52"/>
    <w:rsid w:val="00AC6559"/>
    <w:rsid w:val="00AC69E1"/>
    <w:rsid w:val="00AC6CCC"/>
    <w:rsid w:val="00AC7345"/>
    <w:rsid w:val="00AC7D6D"/>
    <w:rsid w:val="00AD0F57"/>
    <w:rsid w:val="00AD20B0"/>
    <w:rsid w:val="00AD3EF6"/>
    <w:rsid w:val="00AD4389"/>
    <w:rsid w:val="00AD55E7"/>
    <w:rsid w:val="00AE0096"/>
    <w:rsid w:val="00AE0332"/>
    <w:rsid w:val="00AE119A"/>
    <w:rsid w:val="00AE1536"/>
    <w:rsid w:val="00AE247B"/>
    <w:rsid w:val="00AE2AEC"/>
    <w:rsid w:val="00AE43F5"/>
    <w:rsid w:val="00AE6CC4"/>
    <w:rsid w:val="00AE74A9"/>
    <w:rsid w:val="00AE76EE"/>
    <w:rsid w:val="00AE78D2"/>
    <w:rsid w:val="00AF001A"/>
    <w:rsid w:val="00AF1DA0"/>
    <w:rsid w:val="00AF21FA"/>
    <w:rsid w:val="00AF2B37"/>
    <w:rsid w:val="00AF436A"/>
    <w:rsid w:val="00AF5D91"/>
    <w:rsid w:val="00AF6562"/>
    <w:rsid w:val="00AF6BDE"/>
    <w:rsid w:val="00AF6C3C"/>
    <w:rsid w:val="00B020AF"/>
    <w:rsid w:val="00B03AAB"/>
    <w:rsid w:val="00B076EC"/>
    <w:rsid w:val="00B117CA"/>
    <w:rsid w:val="00B11E57"/>
    <w:rsid w:val="00B15448"/>
    <w:rsid w:val="00B17020"/>
    <w:rsid w:val="00B17134"/>
    <w:rsid w:val="00B17838"/>
    <w:rsid w:val="00B20F3D"/>
    <w:rsid w:val="00B21BE8"/>
    <w:rsid w:val="00B224B1"/>
    <w:rsid w:val="00B225F9"/>
    <w:rsid w:val="00B22FAC"/>
    <w:rsid w:val="00B23494"/>
    <w:rsid w:val="00B23F0B"/>
    <w:rsid w:val="00B253C1"/>
    <w:rsid w:val="00B26506"/>
    <w:rsid w:val="00B267C6"/>
    <w:rsid w:val="00B26B35"/>
    <w:rsid w:val="00B26B59"/>
    <w:rsid w:val="00B2740D"/>
    <w:rsid w:val="00B27B6D"/>
    <w:rsid w:val="00B30358"/>
    <w:rsid w:val="00B309FA"/>
    <w:rsid w:val="00B3109B"/>
    <w:rsid w:val="00B324E9"/>
    <w:rsid w:val="00B32D45"/>
    <w:rsid w:val="00B35087"/>
    <w:rsid w:val="00B36180"/>
    <w:rsid w:val="00B361FC"/>
    <w:rsid w:val="00B36EA9"/>
    <w:rsid w:val="00B37F29"/>
    <w:rsid w:val="00B40679"/>
    <w:rsid w:val="00B40B27"/>
    <w:rsid w:val="00B41A26"/>
    <w:rsid w:val="00B41A35"/>
    <w:rsid w:val="00B41A75"/>
    <w:rsid w:val="00B41F9C"/>
    <w:rsid w:val="00B42364"/>
    <w:rsid w:val="00B4276D"/>
    <w:rsid w:val="00B43749"/>
    <w:rsid w:val="00B44054"/>
    <w:rsid w:val="00B44C57"/>
    <w:rsid w:val="00B51521"/>
    <w:rsid w:val="00B51D4F"/>
    <w:rsid w:val="00B5211F"/>
    <w:rsid w:val="00B536BF"/>
    <w:rsid w:val="00B54DAB"/>
    <w:rsid w:val="00B561C4"/>
    <w:rsid w:val="00B56806"/>
    <w:rsid w:val="00B568EE"/>
    <w:rsid w:val="00B56EAF"/>
    <w:rsid w:val="00B57693"/>
    <w:rsid w:val="00B5799C"/>
    <w:rsid w:val="00B57A07"/>
    <w:rsid w:val="00B608D9"/>
    <w:rsid w:val="00B616CC"/>
    <w:rsid w:val="00B62317"/>
    <w:rsid w:val="00B63460"/>
    <w:rsid w:val="00B6434E"/>
    <w:rsid w:val="00B64EFB"/>
    <w:rsid w:val="00B64F17"/>
    <w:rsid w:val="00B651D6"/>
    <w:rsid w:val="00B6523A"/>
    <w:rsid w:val="00B65BB5"/>
    <w:rsid w:val="00B65DE7"/>
    <w:rsid w:val="00B6670D"/>
    <w:rsid w:val="00B66EA1"/>
    <w:rsid w:val="00B71195"/>
    <w:rsid w:val="00B71680"/>
    <w:rsid w:val="00B71F3F"/>
    <w:rsid w:val="00B7301F"/>
    <w:rsid w:val="00B731D7"/>
    <w:rsid w:val="00B7320A"/>
    <w:rsid w:val="00B73AB0"/>
    <w:rsid w:val="00B73D1E"/>
    <w:rsid w:val="00B7423F"/>
    <w:rsid w:val="00B74660"/>
    <w:rsid w:val="00B74CCD"/>
    <w:rsid w:val="00B754C9"/>
    <w:rsid w:val="00B762D4"/>
    <w:rsid w:val="00B76833"/>
    <w:rsid w:val="00B76963"/>
    <w:rsid w:val="00B77215"/>
    <w:rsid w:val="00B77258"/>
    <w:rsid w:val="00B80C9B"/>
    <w:rsid w:val="00B81992"/>
    <w:rsid w:val="00B82A39"/>
    <w:rsid w:val="00B82D0E"/>
    <w:rsid w:val="00B82D13"/>
    <w:rsid w:val="00B83862"/>
    <w:rsid w:val="00B83FE3"/>
    <w:rsid w:val="00B8509A"/>
    <w:rsid w:val="00B8715D"/>
    <w:rsid w:val="00B8723F"/>
    <w:rsid w:val="00B87768"/>
    <w:rsid w:val="00B9017B"/>
    <w:rsid w:val="00B91122"/>
    <w:rsid w:val="00B91B9B"/>
    <w:rsid w:val="00B9234C"/>
    <w:rsid w:val="00B938CB"/>
    <w:rsid w:val="00B93A09"/>
    <w:rsid w:val="00B95705"/>
    <w:rsid w:val="00B96372"/>
    <w:rsid w:val="00B97A07"/>
    <w:rsid w:val="00BA0369"/>
    <w:rsid w:val="00BA04D9"/>
    <w:rsid w:val="00BA0D94"/>
    <w:rsid w:val="00BA1945"/>
    <w:rsid w:val="00BA2255"/>
    <w:rsid w:val="00BA2A6F"/>
    <w:rsid w:val="00BA3C2B"/>
    <w:rsid w:val="00BA3FC1"/>
    <w:rsid w:val="00BA4FF1"/>
    <w:rsid w:val="00BA562D"/>
    <w:rsid w:val="00BA5806"/>
    <w:rsid w:val="00BA594E"/>
    <w:rsid w:val="00BA6EFC"/>
    <w:rsid w:val="00BA724E"/>
    <w:rsid w:val="00BA79AB"/>
    <w:rsid w:val="00BB084D"/>
    <w:rsid w:val="00BB198A"/>
    <w:rsid w:val="00BB1ABB"/>
    <w:rsid w:val="00BB2853"/>
    <w:rsid w:val="00BB2CC0"/>
    <w:rsid w:val="00BB32D8"/>
    <w:rsid w:val="00BB36DC"/>
    <w:rsid w:val="00BB3FF8"/>
    <w:rsid w:val="00BB4081"/>
    <w:rsid w:val="00BB4740"/>
    <w:rsid w:val="00BC147A"/>
    <w:rsid w:val="00BC1699"/>
    <w:rsid w:val="00BC241C"/>
    <w:rsid w:val="00BC2F90"/>
    <w:rsid w:val="00BC4877"/>
    <w:rsid w:val="00BC5CF2"/>
    <w:rsid w:val="00BC73F1"/>
    <w:rsid w:val="00BC7C21"/>
    <w:rsid w:val="00BD02C3"/>
    <w:rsid w:val="00BD0AFE"/>
    <w:rsid w:val="00BD2A6A"/>
    <w:rsid w:val="00BD314E"/>
    <w:rsid w:val="00BD39AB"/>
    <w:rsid w:val="00BD3F96"/>
    <w:rsid w:val="00BD3FAF"/>
    <w:rsid w:val="00BD4428"/>
    <w:rsid w:val="00BD4D78"/>
    <w:rsid w:val="00BD58D3"/>
    <w:rsid w:val="00BE07E6"/>
    <w:rsid w:val="00BE0D97"/>
    <w:rsid w:val="00BE19FF"/>
    <w:rsid w:val="00BE2826"/>
    <w:rsid w:val="00BE31B7"/>
    <w:rsid w:val="00BE5312"/>
    <w:rsid w:val="00BE5412"/>
    <w:rsid w:val="00BE7D3B"/>
    <w:rsid w:val="00BF0BB8"/>
    <w:rsid w:val="00BF1FC6"/>
    <w:rsid w:val="00BF251A"/>
    <w:rsid w:val="00BF3AF5"/>
    <w:rsid w:val="00BF6E98"/>
    <w:rsid w:val="00BF77ED"/>
    <w:rsid w:val="00C01975"/>
    <w:rsid w:val="00C01F4F"/>
    <w:rsid w:val="00C030BE"/>
    <w:rsid w:val="00C05F8B"/>
    <w:rsid w:val="00C060FC"/>
    <w:rsid w:val="00C07F4D"/>
    <w:rsid w:val="00C10DB8"/>
    <w:rsid w:val="00C1155D"/>
    <w:rsid w:val="00C1181A"/>
    <w:rsid w:val="00C13DC6"/>
    <w:rsid w:val="00C14EC6"/>
    <w:rsid w:val="00C17675"/>
    <w:rsid w:val="00C200D3"/>
    <w:rsid w:val="00C22FDB"/>
    <w:rsid w:val="00C250A3"/>
    <w:rsid w:val="00C25434"/>
    <w:rsid w:val="00C25687"/>
    <w:rsid w:val="00C274B5"/>
    <w:rsid w:val="00C27B10"/>
    <w:rsid w:val="00C27E1B"/>
    <w:rsid w:val="00C3002E"/>
    <w:rsid w:val="00C30FB6"/>
    <w:rsid w:val="00C315DA"/>
    <w:rsid w:val="00C31D2B"/>
    <w:rsid w:val="00C31DCD"/>
    <w:rsid w:val="00C32743"/>
    <w:rsid w:val="00C33663"/>
    <w:rsid w:val="00C34A04"/>
    <w:rsid w:val="00C3625E"/>
    <w:rsid w:val="00C36E03"/>
    <w:rsid w:val="00C37BDB"/>
    <w:rsid w:val="00C4010F"/>
    <w:rsid w:val="00C40378"/>
    <w:rsid w:val="00C40762"/>
    <w:rsid w:val="00C40CCE"/>
    <w:rsid w:val="00C4234E"/>
    <w:rsid w:val="00C429AE"/>
    <w:rsid w:val="00C42D6D"/>
    <w:rsid w:val="00C4457C"/>
    <w:rsid w:val="00C45579"/>
    <w:rsid w:val="00C503E3"/>
    <w:rsid w:val="00C50DC6"/>
    <w:rsid w:val="00C51585"/>
    <w:rsid w:val="00C51759"/>
    <w:rsid w:val="00C526C5"/>
    <w:rsid w:val="00C53638"/>
    <w:rsid w:val="00C53B6C"/>
    <w:rsid w:val="00C53E32"/>
    <w:rsid w:val="00C55DAC"/>
    <w:rsid w:val="00C60E37"/>
    <w:rsid w:val="00C627DC"/>
    <w:rsid w:val="00C62E6B"/>
    <w:rsid w:val="00C64018"/>
    <w:rsid w:val="00C641AD"/>
    <w:rsid w:val="00C64C1A"/>
    <w:rsid w:val="00C65DBA"/>
    <w:rsid w:val="00C678BD"/>
    <w:rsid w:val="00C7018C"/>
    <w:rsid w:val="00C70FA4"/>
    <w:rsid w:val="00C735B2"/>
    <w:rsid w:val="00C74EAC"/>
    <w:rsid w:val="00C7665B"/>
    <w:rsid w:val="00C7698C"/>
    <w:rsid w:val="00C77E2E"/>
    <w:rsid w:val="00C80381"/>
    <w:rsid w:val="00C80E61"/>
    <w:rsid w:val="00C81785"/>
    <w:rsid w:val="00C8228B"/>
    <w:rsid w:val="00C83D31"/>
    <w:rsid w:val="00C83E25"/>
    <w:rsid w:val="00C856F3"/>
    <w:rsid w:val="00C85830"/>
    <w:rsid w:val="00C85FC0"/>
    <w:rsid w:val="00C870E6"/>
    <w:rsid w:val="00C875A2"/>
    <w:rsid w:val="00C87B97"/>
    <w:rsid w:val="00C87FD3"/>
    <w:rsid w:val="00C927CE"/>
    <w:rsid w:val="00C9357E"/>
    <w:rsid w:val="00C9362C"/>
    <w:rsid w:val="00C9505D"/>
    <w:rsid w:val="00C96180"/>
    <w:rsid w:val="00C96650"/>
    <w:rsid w:val="00CA0F3A"/>
    <w:rsid w:val="00CA1EAF"/>
    <w:rsid w:val="00CA3B6E"/>
    <w:rsid w:val="00CA468D"/>
    <w:rsid w:val="00CA4890"/>
    <w:rsid w:val="00CA4D9F"/>
    <w:rsid w:val="00CA5051"/>
    <w:rsid w:val="00CA52BB"/>
    <w:rsid w:val="00CA5E0E"/>
    <w:rsid w:val="00CA7A9C"/>
    <w:rsid w:val="00CB021D"/>
    <w:rsid w:val="00CB0F21"/>
    <w:rsid w:val="00CB16E1"/>
    <w:rsid w:val="00CB1CA3"/>
    <w:rsid w:val="00CB212C"/>
    <w:rsid w:val="00CB3CD2"/>
    <w:rsid w:val="00CB53AB"/>
    <w:rsid w:val="00CB7766"/>
    <w:rsid w:val="00CB7AAA"/>
    <w:rsid w:val="00CC010B"/>
    <w:rsid w:val="00CC2954"/>
    <w:rsid w:val="00CC4849"/>
    <w:rsid w:val="00CC5E99"/>
    <w:rsid w:val="00CD1BEF"/>
    <w:rsid w:val="00CD1F68"/>
    <w:rsid w:val="00CD2400"/>
    <w:rsid w:val="00CD251E"/>
    <w:rsid w:val="00CD2877"/>
    <w:rsid w:val="00CD2911"/>
    <w:rsid w:val="00CD323D"/>
    <w:rsid w:val="00CD41C3"/>
    <w:rsid w:val="00CD4678"/>
    <w:rsid w:val="00CD56B7"/>
    <w:rsid w:val="00CD6643"/>
    <w:rsid w:val="00CD7D20"/>
    <w:rsid w:val="00CE22BD"/>
    <w:rsid w:val="00CE4C4D"/>
    <w:rsid w:val="00CE5178"/>
    <w:rsid w:val="00CE52F1"/>
    <w:rsid w:val="00CF0820"/>
    <w:rsid w:val="00CF0C3C"/>
    <w:rsid w:val="00CF11BB"/>
    <w:rsid w:val="00CF1411"/>
    <w:rsid w:val="00CF1795"/>
    <w:rsid w:val="00CF30E4"/>
    <w:rsid w:val="00CF4CB0"/>
    <w:rsid w:val="00CF547B"/>
    <w:rsid w:val="00CF7278"/>
    <w:rsid w:val="00CF7821"/>
    <w:rsid w:val="00D00EF6"/>
    <w:rsid w:val="00D01EA3"/>
    <w:rsid w:val="00D041A0"/>
    <w:rsid w:val="00D054C4"/>
    <w:rsid w:val="00D06731"/>
    <w:rsid w:val="00D06874"/>
    <w:rsid w:val="00D069CE"/>
    <w:rsid w:val="00D06F87"/>
    <w:rsid w:val="00D07BE1"/>
    <w:rsid w:val="00D10932"/>
    <w:rsid w:val="00D11052"/>
    <w:rsid w:val="00D1113A"/>
    <w:rsid w:val="00D14C72"/>
    <w:rsid w:val="00D171ED"/>
    <w:rsid w:val="00D20618"/>
    <w:rsid w:val="00D211A4"/>
    <w:rsid w:val="00D21BDB"/>
    <w:rsid w:val="00D224B3"/>
    <w:rsid w:val="00D23283"/>
    <w:rsid w:val="00D24123"/>
    <w:rsid w:val="00D25018"/>
    <w:rsid w:val="00D27ED8"/>
    <w:rsid w:val="00D31F98"/>
    <w:rsid w:val="00D349A1"/>
    <w:rsid w:val="00D34B29"/>
    <w:rsid w:val="00D34EE9"/>
    <w:rsid w:val="00D35041"/>
    <w:rsid w:val="00D377ED"/>
    <w:rsid w:val="00D37FD4"/>
    <w:rsid w:val="00D41358"/>
    <w:rsid w:val="00D41704"/>
    <w:rsid w:val="00D417D1"/>
    <w:rsid w:val="00D4200D"/>
    <w:rsid w:val="00D42997"/>
    <w:rsid w:val="00D42ED7"/>
    <w:rsid w:val="00D430F9"/>
    <w:rsid w:val="00D441AC"/>
    <w:rsid w:val="00D44685"/>
    <w:rsid w:val="00D4756E"/>
    <w:rsid w:val="00D476C1"/>
    <w:rsid w:val="00D507C1"/>
    <w:rsid w:val="00D510F2"/>
    <w:rsid w:val="00D53F5E"/>
    <w:rsid w:val="00D542E9"/>
    <w:rsid w:val="00D54716"/>
    <w:rsid w:val="00D552EB"/>
    <w:rsid w:val="00D55944"/>
    <w:rsid w:val="00D56FA3"/>
    <w:rsid w:val="00D57BF9"/>
    <w:rsid w:val="00D6446F"/>
    <w:rsid w:val="00D64CEF"/>
    <w:rsid w:val="00D671C6"/>
    <w:rsid w:val="00D67649"/>
    <w:rsid w:val="00D678F1"/>
    <w:rsid w:val="00D70A84"/>
    <w:rsid w:val="00D70E15"/>
    <w:rsid w:val="00D71862"/>
    <w:rsid w:val="00D71C7E"/>
    <w:rsid w:val="00D71DAF"/>
    <w:rsid w:val="00D72020"/>
    <w:rsid w:val="00D722A1"/>
    <w:rsid w:val="00D731B0"/>
    <w:rsid w:val="00D75023"/>
    <w:rsid w:val="00D7621D"/>
    <w:rsid w:val="00D7635E"/>
    <w:rsid w:val="00D76459"/>
    <w:rsid w:val="00D80386"/>
    <w:rsid w:val="00D80D18"/>
    <w:rsid w:val="00D81318"/>
    <w:rsid w:val="00D83748"/>
    <w:rsid w:val="00D8624C"/>
    <w:rsid w:val="00D87ABA"/>
    <w:rsid w:val="00D90349"/>
    <w:rsid w:val="00D904EC"/>
    <w:rsid w:val="00D90A33"/>
    <w:rsid w:val="00D9106B"/>
    <w:rsid w:val="00D94301"/>
    <w:rsid w:val="00D95612"/>
    <w:rsid w:val="00D9690D"/>
    <w:rsid w:val="00D97766"/>
    <w:rsid w:val="00DA06DC"/>
    <w:rsid w:val="00DA1418"/>
    <w:rsid w:val="00DA5294"/>
    <w:rsid w:val="00DA59EC"/>
    <w:rsid w:val="00DA6196"/>
    <w:rsid w:val="00DA7D6C"/>
    <w:rsid w:val="00DB1558"/>
    <w:rsid w:val="00DB1AF3"/>
    <w:rsid w:val="00DB3681"/>
    <w:rsid w:val="00DB556E"/>
    <w:rsid w:val="00DB5E4A"/>
    <w:rsid w:val="00DB62E0"/>
    <w:rsid w:val="00DB62E5"/>
    <w:rsid w:val="00DB7619"/>
    <w:rsid w:val="00DB7C10"/>
    <w:rsid w:val="00DC0B0A"/>
    <w:rsid w:val="00DC0F71"/>
    <w:rsid w:val="00DC11C2"/>
    <w:rsid w:val="00DC196F"/>
    <w:rsid w:val="00DC3FAA"/>
    <w:rsid w:val="00DC4110"/>
    <w:rsid w:val="00DC4D91"/>
    <w:rsid w:val="00DC54EE"/>
    <w:rsid w:val="00DC7392"/>
    <w:rsid w:val="00DC768D"/>
    <w:rsid w:val="00DC7AE2"/>
    <w:rsid w:val="00DD297E"/>
    <w:rsid w:val="00DD51FE"/>
    <w:rsid w:val="00DD5A48"/>
    <w:rsid w:val="00DD5C0D"/>
    <w:rsid w:val="00DD63BA"/>
    <w:rsid w:val="00DD6D12"/>
    <w:rsid w:val="00DD7109"/>
    <w:rsid w:val="00DD7331"/>
    <w:rsid w:val="00DD7CA4"/>
    <w:rsid w:val="00DE11A8"/>
    <w:rsid w:val="00DE16B9"/>
    <w:rsid w:val="00DE22AD"/>
    <w:rsid w:val="00DE2CB1"/>
    <w:rsid w:val="00DE3B2C"/>
    <w:rsid w:val="00DE3EB4"/>
    <w:rsid w:val="00DE4F13"/>
    <w:rsid w:val="00DE60C4"/>
    <w:rsid w:val="00DE64FE"/>
    <w:rsid w:val="00DF0FC6"/>
    <w:rsid w:val="00DF1BC4"/>
    <w:rsid w:val="00DF1D24"/>
    <w:rsid w:val="00DF1EA5"/>
    <w:rsid w:val="00DF4F5D"/>
    <w:rsid w:val="00DF586E"/>
    <w:rsid w:val="00DF5B62"/>
    <w:rsid w:val="00DF6214"/>
    <w:rsid w:val="00DF62FA"/>
    <w:rsid w:val="00DF6FC6"/>
    <w:rsid w:val="00DF7A80"/>
    <w:rsid w:val="00E01DA8"/>
    <w:rsid w:val="00E02DC3"/>
    <w:rsid w:val="00E035D4"/>
    <w:rsid w:val="00E050EC"/>
    <w:rsid w:val="00E05245"/>
    <w:rsid w:val="00E1029D"/>
    <w:rsid w:val="00E1494C"/>
    <w:rsid w:val="00E159D3"/>
    <w:rsid w:val="00E1616D"/>
    <w:rsid w:val="00E20F9C"/>
    <w:rsid w:val="00E21190"/>
    <w:rsid w:val="00E21827"/>
    <w:rsid w:val="00E25DA0"/>
    <w:rsid w:val="00E25FA8"/>
    <w:rsid w:val="00E26307"/>
    <w:rsid w:val="00E26AF9"/>
    <w:rsid w:val="00E27651"/>
    <w:rsid w:val="00E27652"/>
    <w:rsid w:val="00E30537"/>
    <w:rsid w:val="00E31DAA"/>
    <w:rsid w:val="00E32051"/>
    <w:rsid w:val="00E3246C"/>
    <w:rsid w:val="00E33458"/>
    <w:rsid w:val="00E338A2"/>
    <w:rsid w:val="00E33C66"/>
    <w:rsid w:val="00E3703A"/>
    <w:rsid w:val="00E40435"/>
    <w:rsid w:val="00E40DE4"/>
    <w:rsid w:val="00E41AA4"/>
    <w:rsid w:val="00E41BD1"/>
    <w:rsid w:val="00E41CB4"/>
    <w:rsid w:val="00E447BD"/>
    <w:rsid w:val="00E45711"/>
    <w:rsid w:val="00E5042A"/>
    <w:rsid w:val="00E53B54"/>
    <w:rsid w:val="00E54A27"/>
    <w:rsid w:val="00E55C2A"/>
    <w:rsid w:val="00E55DFA"/>
    <w:rsid w:val="00E57693"/>
    <w:rsid w:val="00E57DB6"/>
    <w:rsid w:val="00E60598"/>
    <w:rsid w:val="00E608E8"/>
    <w:rsid w:val="00E625E8"/>
    <w:rsid w:val="00E62B58"/>
    <w:rsid w:val="00E62D91"/>
    <w:rsid w:val="00E63198"/>
    <w:rsid w:val="00E63490"/>
    <w:rsid w:val="00E63B8B"/>
    <w:rsid w:val="00E642BB"/>
    <w:rsid w:val="00E64A3F"/>
    <w:rsid w:val="00E66C28"/>
    <w:rsid w:val="00E67B48"/>
    <w:rsid w:val="00E71956"/>
    <w:rsid w:val="00E71C67"/>
    <w:rsid w:val="00E74954"/>
    <w:rsid w:val="00E75B3A"/>
    <w:rsid w:val="00E75D2C"/>
    <w:rsid w:val="00E75EB2"/>
    <w:rsid w:val="00E770A5"/>
    <w:rsid w:val="00E770BD"/>
    <w:rsid w:val="00E8059E"/>
    <w:rsid w:val="00E809F4"/>
    <w:rsid w:val="00E80E99"/>
    <w:rsid w:val="00E811CB"/>
    <w:rsid w:val="00E83427"/>
    <w:rsid w:val="00E83BAA"/>
    <w:rsid w:val="00E84826"/>
    <w:rsid w:val="00E8717C"/>
    <w:rsid w:val="00E87403"/>
    <w:rsid w:val="00E8785D"/>
    <w:rsid w:val="00E91586"/>
    <w:rsid w:val="00E91F6E"/>
    <w:rsid w:val="00E9465D"/>
    <w:rsid w:val="00E94C78"/>
    <w:rsid w:val="00E9742A"/>
    <w:rsid w:val="00EA05C1"/>
    <w:rsid w:val="00EA2D4F"/>
    <w:rsid w:val="00EA4B27"/>
    <w:rsid w:val="00EA6C8D"/>
    <w:rsid w:val="00EA74B7"/>
    <w:rsid w:val="00EB0EA5"/>
    <w:rsid w:val="00EB379B"/>
    <w:rsid w:val="00EB39B4"/>
    <w:rsid w:val="00EB6D1E"/>
    <w:rsid w:val="00EB7374"/>
    <w:rsid w:val="00EC4122"/>
    <w:rsid w:val="00EC50EB"/>
    <w:rsid w:val="00EC65D4"/>
    <w:rsid w:val="00ED2814"/>
    <w:rsid w:val="00ED36F2"/>
    <w:rsid w:val="00ED4793"/>
    <w:rsid w:val="00ED5EB6"/>
    <w:rsid w:val="00ED65EB"/>
    <w:rsid w:val="00ED6D0E"/>
    <w:rsid w:val="00EE066C"/>
    <w:rsid w:val="00EE1D53"/>
    <w:rsid w:val="00EE5AF9"/>
    <w:rsid w:val="00EF3742"/>
    <w:rsid w:val="00EF54E4"/>
    <w:rsid w:val="00EF627E"/>
    <w:rsid w:val="00F001F7"/>
    <w:rsid w:val="00F02C50"/>
    <w:rsid w:val="00F03846"/>
    <w:rsid w:val="00F03A74"/>
    <w:rsid w:val="00F03BB8"/>
    <w:rsid w:val="00F04546"/>
    <w:rsid w:val="00F05226"/>
    <w:rsid w:val="00F057C1"/>
    <w:rsid w:val="00F05E8B"/>
    <w:rsid w:val="00F06267"/>
    <w:rsid w:val="00F10519"/>
    <w:rsid w:val="00F109EF"/>
    <w:rsid w:val="00F10A02"/>
    <w:rsid w:val="00F11313"/>
    <w:rsid w:val="00F1197E"/>
    <w:rsid w:val="00F11FCC"/>
    <w:rsid w:val="00F12D7D"/>
    <w:rsid w:val="00F13338"/>
    <w:rsid w:val="00F14EF6"/>
    <w:rsid w:val="00F16F25"/>
    <w:rsid w:val="00F174CB"/>
    <w:rsid w:val="00F17DE4"/>
    <w:rsid w:val="00F21FE2"/>
    <w:rsid w:val="00F22E3C"/>
    <w:rsid w:val="00F2416B"/>
    <w:rsid w:val="00F24DFB"/>
    <w:rsid w:val="00F26B95"/>
    <w:rsid w:val="00F2704E"/>
    <w:rsid w:val="00F27251"/>
    <w:rsid w:val="00F2758E"/>
    <w:rsid w:val="00F27956"/>
    <w:rsid w:val="00F27BE1"/>
    <w:rsid w:val="00F3144B"/>
    <w:rsid w:val="00F319BA"/>
    <w:rsid w:val="00F31C96"/>
    <w:rsid w:val="00F324E9"/>
    <w:rsid w:val="00F33DFB"/>
    <w:rsid w:val="00F34551"/>
    <w:rsid w:val="00F35E42"/>
    <w:rsid w:val="00F36095"/>
    <w:rsid w:val="00F376CB"/>
    <w:rsid w:val="00F40175"/>
    <w:rsid w:val="00F41913"/>
    <w:rsid w:val="00F41B8D"/>
    <w:rsid w:val="00F428AA"/>
    <w:rsid w:val="00F43694"/>
    <w:rsid w:val="00F440A9"/>
    <w:rsid w:val="00F4523E"/>
    <w:rsid w:val="00F452C7"/>
    <w:rsid w:val="00F455D5"/>
    <w:rsid w:val="00F463CE"/>
    <w:rsid w:val="00F463E5"/>
    <w:rsid w:val="00F466A2"/>
    <w:rsid w:val="00F46C23"/>
    <w:rsid w:val="00F509C3"/>
    <w:rsid w:val="00F51A35"/>
    <w:rsid w:val="00F524B2"/>
    <w:rsid w:val="00F52EE6"/>
    <w:rsid w:val="00F54F6F"/>
    <w:rsid w:val="00F5539F"/>
    <w:rsid w:val="00F55A77"/>
    <w:rsid w:val="00F56345"/>
    <w:rsid w:val="00F57257"/>
    <w:rsid w:val="00F5755F"/>
    <w:rsid w:val="00F579E2"/>
    <w:rsid w:val="00F60E19"/>
    <w:rsid w:val="00F617A9"/>
    <w:rsid w:val="00F62D84"/>
    <w:rsid w:val="00F631E7"/>
    <w:rsid w:val="00F6440C"/>
    <w:rsid w:val="00F65304"/>
    <w:rsid w:val="00F66EFF"/>
    <w:rsid w:val="00F67556"/>
    <w:rsid w:val="00F70518"/>
    <w:rsid w:val="00F71F54"/>
    <w:rsid w:val="00F75064"/>
    <w:rsid w:val="00F77059"/>
    <w:rsid w:val="00F773B5"/>
    <w:rsid w:val="00F77592"/>
    <w:rsid w:val="00F77D69"/>
    <w:rsid w:val="00F801C7"/>
    <w:rsid w:val="00F80CD2"/>
    <w:rsid w:val="00F81161"/>
    <w:rsid w:val="00F82260"/>
    <w:rsid w:val="00F856CD"/>
    <w:rsid w:val="00F86CB0"/>
    <w:rsid w:val="00F86FF6"/>
    <w:rsid w:val="00F873CD"/>
    <w:rsid w:val="00F92C29"/>
    <w:rsid w:val="00F96685"/>
    <w:rsid w:val="00F97C7C"/>
    <w:rsid w:val="00F97E15"/>
    <w:rsid w:val="00FA001A"/>
    <w:rsid w:val="00FA0A74"/>
    <w:rsid w:val="00FA2FA1"/>
    <w:rsid w:val="00FA3D75"/>
    <w:rsid w:val="00FA458F"/>
    <w:rsid w:val="00FA5203"/>
    <w:rsid w:val="00FA7254"/>
    <w:rsid w:val="00FB022D"/>
    <w:rsid w:val="00FB0C5C"/>
    <w:rsid w:val="00FB33DE"/>
    <w:rsid w:val="00FB3E35"/>
    <w:rsid w:val="00FB441B"/>
    <w:rsid w:val="00FB60C8"/>
    <w:rsid w:val="00FB7AF1"/>
    <w:rsid w:val="00FB7E20"/>
    <w:rsid w:val="00FC108E"/>
    <w:rsid w:val="00FC1720"/>
    <w:rsid w:val="00FC2AE5"/>
    <w:rsid w:val="00FC32B9"/>
    <w:rsid w:val="00FC3DEF"/>
    <w:rsid w:val="00FC3F07"/>
    <w:rsid w:val="00FC4FB3"/>
    <w:rsid w:val="00FC6F93"/>
    <w:rsid w:val="00FC7679"/>
    <w:rsid w:val="00FD0E8C"/>
    <w:rsid w:val="00FD182A"/>
    <w:rsid w:val="00FD3CD3"/>
    <w:rsid w:val="00FD4AB3"/>
    <w:rsid w:val="00FD4D3A"/>
    <w:rsid w:val="00FD54A6"/>
    <w:rsid w:val="00FD56DE"/>
    <w:rsid w:val="00FD62FB"/>
    <w:rsid w:val="00FD795E"/>
    <w:rsid w:val="00FE11CA"/>
    <w:rsid w:val="00FE1B71"/>
    <w:rsid w:val="00FE3A16"/>
    <w:rsid w:val="00FE3C57"/>
    <w:rsid w:val="00FE5D16"/>
    <w:rsid w:val="00FE7257"/>
    <w:rsid w:val="00FE7CFF"/>
    <w:rsid w:val="00FF0164"/>
    <w:rsid w:val="00FF0AF9"/>
    <w:rsid w:val="00FF16AD"/>
    <w:rsid w:val="00FF252A"/>
    <w:rsid w:val="00FF2BC2"/>
    <w:rsid w:val="00FF393C"/>
    <w:rsid w:val="00FF3E77"/>
    <w:rsid w:val="00FF3FF6"/>
    <w:rsid w:val="00FF4ABD"/>
    <w:rsid w:val="00FF54FE"/>
    <w:rsid w:val="00FF5F57"/>
    <w:rsid w:val="00FF69C9"/>
    <w:rsid w:val="00FF6F6C"/>
    <w:rsid w:val="00FF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36DDE44C</Template>
  <TotalTime>3</TotalTime>
  <Pages>5</Pages>
  <Words>1900</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Jordan</dc:creator>
  <cp:keywords/>
  <dc:description/>
  <cp:lastModifiedBy>Andy Jordan</cp:lastModifiedBy>
  <cp:revision>3</cp:revision>
  <dcterms:created xsi:type="dcterms:W3CDTF">2013-11-21T14:14:00Z</dcterms:created>
  <dcterms:modified xsi:type="dcterms:W3CDTF">2014-01-19T16:00:00Z</dcterms:modified>
</cp:coreProperties>
</file>